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3" w:type="dxa"/>
        <w:tblLook w:val="04A0" w:firstRow="1" w:lastRow="0" w:firstColumn="1" w:lastColumn="0" w:noHBand="0" w:noVBand="1"/>
      </w:tblPr>
      <w:tblGrid>
        <w:gridCol w:w="2404"/>
        <w:gridCol w:w="56"/>
        <w:gridCol w:w="375"/>
        <w:gridCol w:w="2011"/>
        <w:gridCol w:w="767"/>
        <w:gridCol w:w="163"/>
        <w:gridCol w:w="598"/>
        <w:gridCol w:w="754"/>
        <w:gridCol w:w="775"/>
        <w:gridCol w:w="617"/>
        <w:gridCol w:w="2103"/>
      </w:tblGrid>
      <w:tr w:rsidR="00216D1E" w:rsidRPr="00B15B4F" w14:paraId="445E4437" w14:textId="77777777" w:rsidTr="002238DD">
        <w:tc>
          <w:tcPr>
            <w:tcW w:w="10623" w:type="dxa"/>
            <w:gridSpan w:val="11"/>
            <w:shd w:val="clear" w:color="auto" w:fill="BDD6EE" w:themeFill="accent1" w:themeFillTint="66"/>
          </w:tcPr>
          <w:p w14:paraId="5490717A" w14:textId="77777777" w:rsidR="00216D1E" w:rsidRPr="00B15B4F" w:rsidRDefault="00500EAF" w:rsidP="00AD200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</w:rPr>
            </w:pPr>
            <w:r w:rsidRPr="00BE7EEA">
              <w:rPr>
                <w:rFonts w:cstheme="minorHAnsi"/>
                <w:b/>
                <w:bCs/>
              </w:rPr>
              <w:t xml:space="preserve">Participant </w:t>
            </w:r>
            <w:r w:rsidR="00216D1E" w:rsidRPr="00BE7EEA">
              <w:rPr>
                <w:rFonts w:cstheme="minorHAnsi"/>
                <w:b/>
                <w:bCs/>
              </w:rPr>
              <w:t>Details</w:t>
            </w:r>
            <w:r w:rsidRPr="00BE7EEA">
              <w:rPr>
                <w:rFonts w:cstheme="minorHAnsi"/>
                <w:b/>
                <w:bCs/>
              </w:rPr>
              <w:t xml:space="preserve"> (must be completed in full before submitting)</w:t>
            </w:r>
          </w:p>
        </w:tc>
      </w:tr>
      <w:tr w:rsidR="00BE3462" w:rsidRPr="00B15B4F" w14:paraId="1ED9FE75" w14:textId="77777777" w:rsidTr="002238DD">
        <w:tc>
          <w:tcPr>
            <w:tcW w:w="2835" w:type="dxa"/>
            <w:gridSpan w:val="3"/>
            <w:shd w:val="clear" w:color="auto" w:fill="BDD6EE" w:themeFill="accent1" w:themeFillTint="66"/>
            <w:vAlign w:val="center"/>
          </w:tcPr>
          <w:p w14:paraId="6F6BC539" w14:textId="77777777" w:rsidR="00BE3462" w:rsidRPr="00BE7EEA" w:rsidRDefault="00BE3462" w:rsidP="00B15B4F">
            <w:pPr>
              <w:spacing w:before="80" w:after="80"/>
              <w:rPr>
                <w:rFonts w:cstheme="minorHAnsi"/>
                <w:b/>
              </w:rPr>
            </w:pPr>
            <w:r w:rsidRPr="00BE7EEA">
              <w:rPr>
                <w:rFonts w:cstheme="minorHAnsi"/>
                <w:b/>
              </w:rPr>
              <w:t>Given Name</w:t>
            </w:r>
          </w:p>
        </w:tc>
        <w:sdt>
          <w:sdtPr>
            <w:rPr>
              <w:rFonts w:ascii="Tahoma" w:hAnsi="Tahoma" w:cs="Tahoma"/>
            </w:rPr>
            <w:id w:val="976342637"/>
            <w:lock w:val="sdtLocked"/>
            <w:placeholder>
              <w:docPart w:val="C7E5BC2BBDBA4F7E9060B65A748F674E"/>
            </w:placeholder>
          </w:sdtPr>
          <w:sdtEndPr/>
          <w:sdtContent>
            <w:tc>
              <w:tcPr>
                <w:tcW w:w="2778" w:type="dxa"/>
                <w:gridSpan w:val="2"/>
                <w:vAlign w:val="center"/>
              </w:tcPr>
              <w:p w14:paraId="147A1458" w14:textId="4C75812E" w:rsidR="00BE3462" w:rsidRPr="00BE7EEA" w:rsidRDefault="00B110F4" w:rsidP="00B110F4">
                <w:pPr>
                  <w:spacing w:before="80" w:after="80"/>
                  <w:rPr>
                    <w:rFonts w:ascii="Tahoma" w:hAnsi="Tahoma" w:cs="Tahoma"/>
                  </w:rPr>
                </w:pPr>
                <w:r w:rsidRPr="00BE7EEA">
                  <w:rPr>
                    <w:rFonts w:ascii="Tahoma" w:hAnsi="Tahoma" w:cs="Tahoma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bookmarkStart w:id="0" w:name="Text35"/>
                <w:r w:rsidRPr="00BE7EEA">
                  <w:rPr>
                    <w:rFonts w:ascii="Tahoma" w:hAnsi="Tahoma" w:cs="Tahoma"/>
                  </w:rPr>
                  <w:instrText xml:space="preserve"> FORMTEXT </w:instrText>
                </w:r>
                <w:r w:rsidRPr="00BE7EEA">
                  <w:rPr>
                    <w:rFonts w:ascii="Tahoma" w:hAnsi="Tahoma" w:cs="Tahoma"/>
                  </w:rPr>
                </w:r>
                <w:r w:rsidRPr="00BE7EEA">
                  <w:rPr>
                    <w:rFonts w:ascii="Tahoma" w:hAnsi="Tahoma" w:cs="Tahoma"/>
                  </w:rPr>
                  <w:fldChar w:fldCharType="separate"/>
                </w:r>
                <w:r w:rsidR="00DD7AF5" w:rsidRPr="00BE7EEA">
                  <w:rPr>
                    <w:rFonts w:ascii="Tahoma" w:hAnsi="Tahoma" w:cs="Tahoma"/>
                  </w:rPr>
                  <w:t> </w:t>
                </w:r>
                <w:r w:rsidR="00DD7AF5" w:rsidRPr="00BE7EEA">
                  <w:rPr>
                    <w:rFonts w:ascii="Tahoma" w:hAnsi="Tahoma" w:cs="Tahoma"/>
                  </w:rPr>
                  <w:t> </w:t>
                </w:r>
                <w:r w:rsidR="00DD7AF5" w:rsidRPr="00BE7EEA">
                  <w:rPr>
                    <w:rFonts w:ascii="Tahoma" w:hAnsi="Tahoma" w:cs="Tahoma"/>
                  </w:rPr>
                  <w:t> </w:t>
                </w:r>
                <w:r w:rsidR="00DD7AF5" w:rsidRPr="00BE7EEA">
                  <w:rPr>
                    <w:rFonts w:ascii="Tahoma" w:hAnsi="Tahoma" w:cs="Tahoma"/>
                  </w:rPr>
                  <w:t> </w:t>
                </w:r>
                <w:r w:rsidR="00DD7AF5" w:rsidRPr="00BE7EEA">
                  <w:rPr>
                    <w:rFonts w:ascii="Tahoma" w:hAnsi="Tahoma" w:cs="Tahoma"/>
                  </w:rPr>
                  <w:t> </w:t>
                </w:r>
                <w:r w:rsidRPr="00BE7EEA">
                  <w:rPr>
                    <w:rFonts w:ascii="Tahoma" w:hAnsi="Tahoma" w:cs="Tahoma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1515" w:type="dxa"/>
            <w:gridSpan w:val="3"/>
            <w:shd w:val="clear" w:color="auto" w:fill="BDD6EE" w:themeFill="accent1" w:themeFillTint="66"/>
            <w:vAlign w:val="center"/>
          </w:tcPr>
          <w:p w14:paraId="2A6B3888" w14:textId="77777777" w:rsidR="00BE3462" w:rsidRPr="00BE7EEA" w:rsidRDefault="00BE3462" w:rsidP="00B15B4F">
            <w:pPr>
              <w:spacing w:before="80" w:after="80"/>
              <w:rPr>
                <w:rFonts w:ascii="Tahoma" w:hAnsi="Tahoma" w:cs="Tahoma"/>
              </w:rPr>
            </w:pPr>
            <w:r w:rsidRPr="00BE7EEA">
              <w:rPr>
                <w:rFonts w:cstheme="minorHAnsi"/>
                <w:b/>
                <w:bCs/>
              </w:rPr>
              <w:t>Surname</w:t>
            </w:r>
          </w:p>
        </w:tc>
        <w:sdt>
          <w:sdtPr>
            <w:rPr>
              <w:rFonts w:ascii="Tahoma" w:hAnsi="Tahoma" w:cs="Tahoma"/>
            </w:rPr>
            <w:id w:val="1835880997"/>
            <w:lock w:val="sdtLocked"/>
            <w:placeholder>
              <w:docPart w:val="1B5F1F2FA85645BE9010539EB818755E"/>
            </w:placeholder>
          </w:sdtPr>
          <w:sdtEndPr/>
          <w:sdtContent>
            <w:tc>
              <w:tcPr>
                <w:tcW w:w="3495" w:type="dxa"/>
                <w:gridSpan w:val="3"/>
                <w:vAlign w:val="center"/>
              </w:tcPr>
              <w:p w14:paraId="6E647499" w14:textId="2278D8E1" w:rsidR="00BE3462" w:rsidRPr="00BE7EEA" w:rsidRDefault="00B110F4" w:rsidP="00B110F4">
                <w:pPr>
                  <w:spacing w:before="80" w:after="80"/>
                  <w:rPr>
                    <w:rFonts w:ascii="Tahoma" w:hAnsi="Tahoma" w:cs="Tahoma"/>
                  </w:rPr>
                </w:pPr>
                <w:r w:rsidRPr="00BE7EEA">
                  <w:rPr>
                    <w:rFonts w:ascii="Tahoma" w:hAnsi="Tahoma" w:cs="Tahoma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bookmarkStart w:id="1" w:name="Text36"/>
                <w:r w:rsidRPr="00BE7EEA">
                  <w:rPr>
                    <w:rFonts w:ascii="Tahoma" w:hAnsi="Tahoma" w:cs="Tahoma"/>
                  </w:rPr>
                  <w:instrText xml:space="preserve"> FORMTEXT </w:instrText>
                </w:r>
                <w:r w:rsidRPr="00BE7EEA">
                  <w:rPr>
                    <w:rFonts w:ascii="Tahoma" w:hAnsi="Tahoma" w:cs="Tahoma"/>
                  </w:rPr>
                </w:r>
                <w:r w:rsidRPr="00BE7EEA">
                  <w:rPr>
                    <w:rFonts w:ascii="Tahoma" w:hAnsi="Tahoma" w:cs="Tahoma"/>
                  </w:rPr>
                  <w:fldChar w:fldCharType="separate"/>
                </w:r>
                <w:r w:rsidR="009C21FA" w:rsidRPr="00BE7EEA">
                  <w:rPr>
                    <w:rFonts w:ascii="Tahoma" w:hAnsi="Tahoma" w:cs="Tahoma"/>
                  </w:rPr>
                  <w:t> </w:t>
                </w:r>
                <w:r w:rsidR="009C21FA" w:rsidRPr="00BE7EEA">
                  <w:rPr>
                    <w:rFonts w:ascii="Tahoma" w:hAnsi="Tahoma" w:cs="Tahoma"/>
                  </w:rPr>
                  <w:t> </w:t>
                </w:r>
                <w:r w:rsidR="009C21FA" w:rsidRPr="00BE7EEA">
                  <w:rPr>
                    <w:rFonts w:ascii="Tahoma" w:hAnsi="Tahoma" w:cs="Tahoma"/>
                  </w:rPr>
                  <w:t> </w:t>
                </w:r>
                <w:r w:rsidR="009C21FA" w:rsidRPr="00BE7EEA">
                  <w:rPr>
                    <w:rFonts w:ascii="Tahoma" w:hAnsi="Tahoma" w:cs="Tahoma"/>
                  </w:rPr>
                  <w:t> </w:t>
                </w:r>
                <w:r w:rsidR="009C21FA" w:rsidRPr="00BE7EEA">
                  <w:rPr>
                    <w:rFonts w:ascii="Tahoma" w:hAnsi="Tahoma" w:cs="Tahoma"/>
                  </w:rPr>
                  <w:t> </w:t>
                </w:r>
                <w:r w:rsidRPr="00BE7EEA">
                  <w:rPr>
                    <w:rFonts w:ascii="Tahoma" w:hAnsi="Tahoma" w:cs="Tahoma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322886" w:rsidRPr="00B15B4F" w14:paraId="7E5D3219" w14:textId="6285A747" w:rsidTr="002238DD">
        <w:tc>
          <w:tcPr>
            <w:tcW w:w="2835" w:type="dxa"/>
            <w:gridSpan w:val="3"/>
            <w:shd w:val="clear" w:color="auto" w:fill="BDD6EE" w:themeFill="accent1" w:themeFillTint="66"/>
            <w:vAlign w:val="center"/>
          </w:tcPr>
          <w:p w14:paraId="2C037F22" w14:textId="5F664CAA" w:rsidR="00322886" w:rsidRPr="00BE7EEA" w:rsidRDefault="00322886" w:rsidP="00B15B4F">
            <w:pPr>
              <w:spacing w:before="80" w:after="80"/>
              <w:rPr>
                <w:rFonts w:cstheme="minorHAnsi"/>
                <w:b/>
              </w:rPr>
            </w:pPr>
            <w:r w:rsidRPr="00BE7EEA">
              <w:rPr>
                <w:rFonts w:cstheme="minorHAnsi"/>
                <w:b/>
              </w:rPr>
              <w:t xml:space="preserve">Date of Birth: </w:t>
            </w:r>
          </w:p>
        </w:tc>
        <w:sdt>
          <w:sdtPr>
            <w:rPr>
              <w:rFonts w:ascii="Tahoma" w:hAnsi="Tahoma" w:cs="Tahoma"/>
            </w:rPr>
            <w:id w:val="-1715575549"/>
            <w:lock w:val="sdtLocked"/>
            <w:placeholder>
              <w:docPart w:val="1F889B5F5464490481878CBB3C957ECB"/>
            </w:placeholder>
          </w:sdtPr>
          <w:sdtEndPr/>
          <w:sdtContent>
            <w:sdt>
              <w:sdtPr>
                <w:rPr>
                  <w:rFonts w:ascii="Tahoma" w:hAnsi="Tahoma" w:cs="Tahoma"/>
                </w:rPr>
                <w:id w:val="-347952898"/>
                <w:placeholder>
                  <w:docPart w:val="2CDBE6CFD75C42ABA49251A9D6337EF1"/>
                </w:placeholder>
              </w:sdtPr>
              <w:sdtEndPr/>
              <w:sdtContent>
                <w:tc>
                  <w:tcPr>
                    <w:tcW w:w="2778" w:type="dxa"/>
                    <w:gridSpan w:val="2"/>
                    <w:vAlign w:val="center"/>
                  </w:tcPr>
                  <w:p w14:paraId="1D3110C6" w14:textId="3C70A0B5" w:rsidR="00322886" w:rsidRPr="00BE7EEA" w:rsidRDefault="00FB7353" w:rsidP="009916B1">
                    <w:pPr>
                      <w:spacing w:before="80" w:after="80"/>
                      <w:rPr>
                        <w:rFonts w:ascii="Tahoma" w:hAnsi="Tahoma" w:cs="Tahoma"/>
                      </w:rPr>
                    </w:pPr>
                    <w:r w:rsidRPr="00BE7EEA">
                      <w:rPr>
                        <w:rFonts w:ascii="Tahoma" w:hAnsi="Tahoma" w:cs="Tahoma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r w:rsidRPr="00BE7EEA">
                      <w:rPr>
                        <w:rFonts w:ascii="Tahoma" w:hAnsi="Tahoma" w:cs="Tahoma"/>
                      </w:rPr>
                      <w:instrText xml:space="preserve"> FORMTEXT </w:instrText>
                    </w:r>
                    <w:r w:rsidRPr="00BE7EEA">
                      <w:rPr>
                        <w:rFonts w:ascii="Tahoma" w:hAnsi="Tahoma" w:cs="Tahoma"/>
                      </w:rPr>
                    </w:r>
                    <w:r w:rsidRPr="00BE7EEA">
                      <w:rPr>
                        <w:rFonts w:ascii="Tahoma" w:hAnsi="Tahoma" w:cs="Tahoma"/>
                      </w:rPr>
                      <w:fldChar w:fldCharType="separate"/>
                    </w:r>
                    <w:r w:rsidRPr="00BE7EEA">
                      <w:rPr>
                        <w:rFonts w:ascii="Tahoma" w:hAnsi="Tahoma" w:cs="Tahoma"/>
                        <w:noProof/>
                      </w:rPr>
                      <w:t> </w:t>
                    </w:r>
                    <w:r w:rsidRPr="00BE7EEA">
                      <w:rPr>
                        <w:rFonts w:ascii="Tahoma" w:hAnsi="Tahoma" w:cs="Tahoma"/>
                        <w:noProof/>
                      </w:rPr>
                      <w:t> </w:t>
                    </w:r>
                    <w:r w:rsidRPr="00BE7EEA">
                      <w:rPr>
                        <w:rFonts w:ascii="Tahoma" w:hAnsi="Tahoma" w:cs="Tahoma"/>
                        <w:noProof/>
                      </w:rPr>
                      <w:t> </w:t>
                    </w:r>
                    <w:r w:rsidRPr="00BE7EEA">
                      <w:rPr>
                        <w:rFonts w:ascii="Tahoma" w:hAnsi="Tahoma" w:cs="Tahoma"/>
                        <w:noProof/>
                      </w:rPr>
                      <w:t> </w:t>
                    </w:r>
                    <w:r w:rsidRPr="00BE7EEA">
                      <w:rPr>
                        <w:rFonts w:ascii="Tahoma" w:hAnsi="Tahoma" w:cs="Tahoma"/>
                        <w:noProof/>
                      </w:rPr>
                      <w:t> </w:t>
                    </w:r>
                    <w:r w:rsidRPr="00BE7EEA">
                      <w:rPr>
                        <w:rFonts w:ascii="Tahoma" w:hAnsi="Tahoma" w:cs="Tahoma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515" w:type="dxa"/>
            <w:gridSpan w:val="3"/>
            <w:shd w:val="clear" w:color="auto" w:fill="BDD6EE" w:themeFill="accent1" w:themeFillTint="66"/>
            <w:vAlign w:val="center"/>
          </w:tcPr>
          <w:p w14:paraId="23B1E59B" w14:textId="77777777" w:rsidR="00322886" w:rsidRPr="00BE7EEA" w:rsidRDefault="00322886" w:rsidP="009916B1">
            <w:pPr>
              <w:spacing w:before="80" w:after="80"/>
              <w:rPr>
                <w:rFonts w:ascii="Tahoma" w:hAnsi="Tahoma" w:cs="Tahoma"/>
                <w:b/>
              </w:rPr>
            </w:pPr>
            <w:r w:rsidRPr="00BE7EEA">
              <w:rPr>
                <w:rFonts w:cstheme="minorHAnsi"/>
                <w:b/>
                <w:bCs/>
              </w:rPr>
              <w:t>Mobile:</w:t>
            </w:r>
          </w:p>
        </w:tc>
        <w:sdt>
          <w:sdtPr>
            <w:rPr>
              <w:rFonts w:ascii="Tahoma" w:hAnsi="Tahoma" w:cs="Tahoma"/>
            </w:rPr>
            <w:id w:val="-584690610"/>
            <w:placeholder>
              <w:docPart w:val="75F1FA767D434F56831CFCB3A8A1E4F2"/>
            </w:placeholder>
          </w:sdtPr>
          <w:sdtEndPr/>
          <w:sdtContent>
            <w:tc>
              <w:tcPr>
                <w:tcW w:w="3495" w:type="dxa"/>
                <w:gridSpan w:val="3"/>
                <w:vAlign w:val="center"/>
              </w:tcPr>
              <w:p w14:paraId="3C6F3FDC" w14:textId="4AAE8999" w:rsidR="00322886" w:rsidRPr="00BE7EEA" w:rsidRDefault="00FB7353" w:rsidP="009916B1">
                <w:pPr>
                  <w:spacing w:before="80" w:after="80"/>
                  <w:rPr>
                    <w:rFonts w:ascii="Tahoma" w:hAnsi="Tahoma" w:cs="Tahoma"/>
                  </w:rPr>
                </w:pPr>
                <w:r w:rsidRPr="00BE7EEA">
                  <w:rPr>
                    <w:rFonts w:ascii="Tahoma" w:hAnsi="Tahoma" w:cs="Tahoma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BE7EEA">
                  <w:rPr>
                    <w:rFonts w:ascii="Tahoma" w:hAnsi="Tahoma" w:cs="Tahoma"/>
                  </w:rPr>
                  <w:instrText xml:space="preserve"> FORMTEXT </w:instrText>
                </w:r>
                <w:r w:rsidRPr="00BE7EEA">
                  <w:rPr>
                    <w:rFonts w:ascii="Tahoma" w:hAnsi="Tahoma" w:cs="Tahoma"/>
                  </w:rPr>
                </w:r>
                <w:r w:rsidRPr="00BE7EEA">
                  <w:rPr>
                    <w:rFonts w:ascii="Tahoma" w:hAnsi="Tahoma" w:cs="Tahoma"/>
                  </w:rPr>
                  <w:fldChar w:fldCharType="separate"/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</w:rPr>
                  <w:fldChar w:fldCharType="end"/>
                </w:r>
              </w:p>
            </w:tc>
          </w:sdtContent>
        </w:sdt>
      </w:tr>
      <w:tr w:rsidR="00322886" w:rsidRPr="00B15B4F" w14:paraId="1E1B4153" w14:textId="77777777" w:rsidTr="002238DD">
        <w:tc>
          <w:tcPr>
            <w:tcW w:w="2835" w:type="dxa"/>
            <w:gridSpan w:val="3"/>
            <w:shd w:val="clear" w:color="auto" w:fill="BDD6EE" w:themeFill="accent1" w:themeFillTint="66"/>
            <w:vAlign w:val="center"/>
          </w:tcPr>
          <w:p w14:paraId="5857F5CC" w14:textId="5B09316D" w:rsidR="00322886" w:rsidRPr="00BE7EEA" w:rsidRDefault="00322886" w:rsidP="00322886">
            <w:pPr>
              <w:spacing w:before="80" w:after="80"/>
              <w:rPr>
                <w:rFonts w:cstheme="minorHAnsi"/>
                <w:b/>
              </w:rPr>
            </w:pPr>
            <w:r w:rsidRPr="00BE7EEA">
              <w:rPr>
                <w:rFonts w:cstheme="minorHAnsi"/>
                <w:b/>
                <w:bCs/>
              </w:rPr>
              <w:t>Gender</w:t>
            </w:r>
          </w:p>
        </w:tc>
        <w:tc>
          <w:tcPr>
            <w:tcW w:w="7788" w:type="dxa"/>
            <w:gridSpan w:val="8"/>
            <w:vAlign w:val="center"/>
          </w:tcPr>
          <w:p w14:paraId="74A5F7AB" w14:textId="058415CB" w:rsidR="00322886" w:rsidRPr="00BE7EEA" w:rsidRDefault="00322886" w:rsidP="00322886">
            <w:pPr>
              <w:spacing w:before="80" w:after="80"/>
              <w:rPr>
                <w:rFonts w:ascii="Tahoma" w:hAnsi="Tahoma" w:cs="Tahoma"/>
              </w:rPr>
            </w:pPr>
            <w:r w:rsidRPr="00BE7EEA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EA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BE7EEA">
              <w:rPr>
                <w:rFonts w:cstheme="minorHAnsi"/>
                <w:noProof/>
              </w:rPr>
              <w:fldChar w:fldCharType="end"/>
            </w:r>
            <w:r w:rsidRPr="00BE7EEA">
              <w:rPr>
                <w:rFonts w:cstheme="minorHAnsi"/>
                <w:noProof/>
              </w:rPr>
              <w:t xml:space="preserve"> </w:t>
            </w:r>
            <w:r w:rsidRPr="00BE7EEA">
              <w:rPr>
                <w:rFonts w:cstheme="minorHAnsi"/>
              </w:rPr>
              <w:t xml:space="preserve">Male     </w:t>
            </w:r>
            <w:r w:rsidRPr="00BE7EEA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EA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BE7EEA">
              <w:rPr>
                <w:rFonts w:cstheme="minorHAnsi"/>
                <w:noProof/>
              </w:rPr>
              <w:fldChar w:fldCharType="end"/>
            </w:r>
            <w:r w:rsidRPr="00BE7EEA">
              <w:rPr>
                <w:rFonts w:cstheme="minorHAnsi"/>
                <w:noProof/>
              </w:rPr>
              <w:t xml:space="preserve"> </w:t>
            </w:r>
            <w:r w:rsidRPr="00BE7EEA">
              <w:rPr>
                <w:rFonts w:cstheme="minorHAnsi"/>
              </w:rPr>
              <w:t xml:space="preserve">Female  </w:t>
            </w:r>
            <w:r w:rsidRPr="00BE7EEA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EA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BE7EEA">
              <w:rPr>
                <w:rFonts w:cstheme="minorHAnsi"/>
                <w:noProof/>
              </w:rPr>
              <w:fldChar w:fldCharType="end"/>
            </w:r>
            <w:r w:rsidRPr="00BE7EEA">
              <w:rPr>
                <w:rFonts w:cstheme="minorHAnsi"/>
                <w:noProof/>
              </w:rPr>
              <w:t xml:space="preserve"> </w:t>
            </w:r>
            <w:r w:rsidRPr="00BE7EEA">
              <w:rPr>
                <w:rFonts w:cstheme="minorHAnsi"/>
              </w:rPr>
              <w:t xml:space="preserve">Transgender  </w:t>
            </w:r>
            <w:r w:rsidRPr="00BE7EEA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EA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BE7EEA">
              <w:rPr>
                <w:rFonts w:cstheme="minorHAnsi"/>
                <w:noProof/>
              </w:rPr>
              <w:fldChar w:fldCharType="end"/>
            </w:r>
            <w:r w:rsidRPr="00BE7EEA">
              <w:rPr>
                <w:rFonts w:cstheme="minorHAnsi"/>
                <w:noProof/>
              </w:rPr>
              <w:t xml:space="preserve"> </w:t>
            </w:r>
            <w:r w:rsidRPr="00BE7EEA">
              <w:rPr>
                <w:rFonts w:cstheme="minorHAnsi"/>
              </w:rPr>
              <w:t xml:space="preserve">Non-binary </w:t>
            </w:r>
            <w:r w:rsidRPr="00BE7EEA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EA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BE7EEA">
              <w:rPr>
                <w:rFonts w:cstheme="minorHAnsi"/>
                <w:noProof/>
              </w:rPr>
              <w:fldChar w:fldCharType="end"/>
            </w:r>
            <w:r w:rsidRPr="00BE7EEA">
              <w:rPr>
                <w:rFonts w:cstheme="minorHAnsi"/>
                <w:noProof/>
              </w:rPr>
              <w:t xml:space="preserve"> </w:t>
            </w:r>
            <w:r w:rsidRPr="00BE7EEA">
              <w:rPr>
                <w:rFonts w:cstheme="minorHAnsi"/>
              </w:rPr>
              <w:t>I’d prefer not to say</w:t>
            </w:r>
          </w:p>
        </w:tc>
      </w:tr>
      <w:tr w:rsidR="00322886" w:rsidRPr="00B15B4F" w14:paraId="5C9DE681" w14:textId="77777777" w:rsidTr="002238DD">
        <w:tc>
          <w:tcPr>
            <w:tcW w:w="2835" w:type="dxa"/>
            <w:gridSpan w:val="3"/>
            <w:shd w:val="clear" w:color="auto" w:fill="BDD6EE" w:themeFill="accent1" w:themeFillTint="66"/>
            <w:vAlign w:val="center"/>
          </w:tcPr>
          <w:p w14:paraId="1F84247C" w14:textId="21F29160" w:rsidR="00322886" w:rsidRPr="00BE7EEA" w:rsidRDefault="00322886" w:rsidP="00322886">
            <w:pPr>
              <w:spacing w:before="80" w:after="80"/>
              <w:rPr>
                <w:rFonts w:cstheme="minorHAnsi"/>
                <w:b/>
              </w:rPr>
            </w:pPr>
            <w:r w:rsidRPr="00BE7EEA">
              <w:rPr>
                <w:rFonts w:cstheme="minorHAnsi"/>
                <w:b/>
              </w:rPr>
              <w:t>Address</w:t>
            </w:r>
          </w:p>
        </w:tc>
        <w:sdt>
          <w:sdtPr>
            <w:rPr>
              <w:rFonts w:ascii="Tahoma" w:hAnsi="Tahoma" w:cs="Tahoma"/>
            </w:rPr>
            <w:id w:val="311761905"/>
            <w:placeholder>
              <w:docPart w:val="0F24A8A044CE4C0F880176DB3F4FC0F5"/>
            </w:placeholder>
          </w:sdtPr>
          <w:sdtEndPr/>
          <w:sdtContent>
            <w:tc>
              <w:tcPr>
                <w:tcW w:w="4293" w:type="dxa"/>
                <w:gridSpan w:val="5"/>
                <w:vAlign w:val="center"/>
              </w:tcPr>
              <w:p w14:paraId="2B787BA8" w14:textId="13A113B2" w:rsidR="00322886" w:rsidRPr="00BE7EEA" w:rsidRDefault="00FB7353" w:rsidP="00322886">
                <w:pPr>
                  <w:spacing w:before="80" w:after="80"/>
                  <w:rPr>
                    <w:rFonts w:ascii="Tahoma" w:hAnsi="Tahoma" w:cs="Tahoma"/>
                  </w:rPr>
                </w:pPr>
                <w:r w:rsidRPr="00BE7EEA">
                  <w:rPr>
                    <w:rFonts w:ascii="Tahoma" w:hAnsi="Tahoma" w:cs="Tahoma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BE7EEA">
                  <w:rPr>
                    <w:rFonts w:ascii="Tahoma" w:hAnsi="Tahoma" w:cs="Tahoma"/>
                  </w:rPr>
                  <w:instrText xml:space="preserve"> FORMTEXT </w:instrText>
                </w:r>
                <w:r w:rsidRPr="00BE7EEA">
                  <w:rPr>
                    <w:rFonts w:ascii="Tahoma" w:hAnsi="Tahoma" w:cs="Tahoma"/>
                  </w:rPr>
                </w:r>
                <w:r w:rsidRPr="00BE7EEA">
                  <w:rPr>
                    <w:rFonts w:ascii="Tahoma" w:hAnsi="Tahoma" w:cs="Tahoma"/>
                  </w:rPr>
                  <w:fldChar w:fldCharType="separate"/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</w:rPr>
                  <w:fldChar w:fldCharType="end"/>
                </w:r>
              </w:p>
            </w:tc>
          </w:sdtContent>
        </w:sdt>
        <w:tc>
          <w:tcPr>
            <w:tcW w:w="1392" w:type="dxa"/>
            <w:gridSpan w:val="2"/>
            <w:shd w:val="clear" w:color="auto" w:fill="BDD6EE" w:themeFill="accent1" w:themeFillTint="66"/>
            <w:vAlign w:val="center"/>
          </w:tcPr>
          <w:p w14:paraId="482CAC9E" w14:textId="2FEE3829" w:rsidR="00322886" w:rsidRPr="00BE7EEA" w:rsidRDefault="00322886" w:rsidP="00322886">
            <w:pPr>
              <w:spacing w:before="80" w:after="80"/>
              <w:rPr>
                <w:rFonts w:ascii="Tahoma" w:hAnsi="Tahoma" w:cs="Tahoma"/>
              </w:rPr>
            </w:pPr>
            <w:r w:rsidRPr="00BE7EEA">
              <w:rPr>
                <w:rFonts w:cstheme="minorHAnsi"/>
                <w:b/>
                <w:bCs/>
              </w:rPr>
              <w:t>Postcode</w:t>
            </w:r>
          </w:p>
        </w:tc>
        <w:sdt>
          <w:sdtPr>
            <w:rPr>
              <w:rFonts w:ascii="Tahoma" w:hAnsi="Tahoma" w:cs="Tahoma"/>
            </w:rPr>
            <w:id w:val="981041159"/>
            <w:placeholder>
              <w:docPart w:val="469465C8082C4B4ABBFA676BB7B13E34"/>
            </w:placeholder>
          </w:sdtPr>
          <w:sdtEndPr/>
          <w:sdtContent>
            <w:tc>
              <w:tcPr>
                <w:tcW w:w="2103" w:type="dxa"/>
                <w:vAlign w:val="center"/>
              </w:tcPr>
              <w:p w14:paraId="74E6FDA7" w14:textId="76E5466F" w:rsidR="00322886" w:rsidRPr="00BE7EEA" w:rsidRDefault="00322886" w:rsidP="00322886">
                <w:pPr>
                  <w:spacing w:before="80" w:after="80"/>
                  <w:rPr>
                    <w:rFonts w:ascii="Tahoma" w:hAnsi="Tahoma" w:cs="Tahoma"/>
                  </w:rPr>
                </w:pPr>
                <w:r w:rsidRPr="00BE7EEA">
                  <w:rPr>
                    <w:rFonts w:ascii="Tahoma" w:hAnsi="Tahoma" w:cs="Tahoma"/>
                  </w:rPr>
                  <w:fldChar w:fldCharType="begin">
                    <w:ffData>
                      <w:name w:val="Text11"/>
                      <w:enabled/>
                      <w:calcOnExit w:val="0"/>
                      <w:textInput>
                        <w:type w:val="number"/>
                        <w:format w:val="0000"/>
                      </w:textInput>
                    </w:ffData>
                  </w:fldChar>
                </w:r>
                <w:bookmarkStart w:id="2" w:name="Text11"/>
                <w:r w:rsidRPr="00BE7EEA">
                  <w:rPr>
                    <w:rFonts w:ascii="Tahoma" w:hAnsi="Tahoma" w:cs="Tahoma"/>
                  </w:rPr>
                  <w:instrText xml:space="preserve"> FORMTEXT </w:instrText>
                </w:r>
                <w:r w:rsidRPr="00BE7EEA">
                  <w:rPr>
                    <w:rFonts w:ascii="Tahoma" w:hAnsi="Tahoma" w:cs="Tahoma"/>
                  </w:rPr>
                </w:r>
                <w:r w:rsidRPr="00BE7EEA">
                  <w:rPr>
                    <w:rFonts w:ascii="Tahoma" w:hAnsi="Tahoma" w:cs="Tahoma"/>
                  </w:rPr>
                  <w:fldChar w:fldCharType="separate"/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FB7353" w:rsidRPr="00B15B4F" w14:paraId="7ED7D00B" w14:textId="77777777" w:rsidTr="002238DD">
        <w:tc>
          <w:tcPr>
            <w:tcW w:w="2835" w:type="dxa"/>
            <w:gridSpan w:val="3"/>
            <w:shd w:val="clear" w:color="auto" w:fill="BDD6EE" w:themeFill="accent1" w:themeFillTint="66"/>
            <w:vAlign w:val="center"/>
          </w:tcPr>
          <w:p w14:paraId="65821F87" w14:textId="7007B083" w:rsidR="00FB7353" w:rsidRPr="00BE7EEA" w:rsidRDefault="00FB7353" w:rsidP="00322886">
            <w:pPr>
              <w:spacing w:before="80" w:after="80"/>
              <w:rPr>
                <w:rFonts w:cstheme="minorHAnsi"/>
                <w:b/>
              </w:rPr>
            </w:pPr>
            <w:r w:rsidRPr="00BE7EEA">
              <w:rPr>
                <w:rFonts w:cstheme="minorHAnsi"/>
                <w:b/>
              </w:rPr>
              <w:t>Suburb</w:t>
            </w:r>
          </w:p>
        </w:tc>
        <w:sdt>
          <w:sdtPr>
            <w:rPr>
              <w:rFonts w:ascii="Tahoma" w:hAnsi="Tahoma" w:cs="Tahoma"/>
            </w:rPr>
            <w:id w:val="1836955815"/>
            <w:placeholder>
              <w:docPart w:val="1A4410FF9DF3481C9875648D6EF8149E"/>
            </w:placeholder>
          </w:sdtPr>
          <w:sdtEndPr/>
          <w:sdtContent>
            <w:tc>
              <w:tcPr>
                <w:tcW w:w="7788" w:type="dxa"/>
                <w:gridSpan w:val="8"/>
                <w:vAlign w:val="center"/>
              </w:tcPr>
              <w:p w14:paraId="6763E868" w14:textId="6CA0E820" w:rsidR="00FB7353" w:rsidRPr="00BE7EEA" w:rsidRDefault="00FB7353" w:rsidP="00322886">
                <w:pPr>
                  <w:spacing w:before="80" w:after="80"/>
                  <w:rPr>
                    <w:rFonts w:ascii="Tahoma" w:hAnsi="Tahoma" w:cs="Tahoma"/>
                  </w:rPr>
                </w:pPr>
                <w:r w:rsidRPr="00BE7EEA">
                  <w:rPr>
                    <w:rFonts w:ascii="Tahoma" w:hAnsi="Tahoma" w:cs="Tahoma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3" w:name="Text5"/>
                <w:r w:rsidRPr="00BE7EEA">
                  <w:rPr>
                    <w:rFonts w:ascii="Tahoma" w:hAnsi="Tahoma" w:cs="Tahoma"/>
                  </w:rPr>
                  <w:instrText xml:space="preserve"> FORMTEXT </w:instrText>
                </w:r>
                <w:r w:rsidRPr="00BE7EEA">
                  <w:rPr>
                    <w:rFonts w:ascii="Tahoma" w:hAnsi="Tahoma" w:cs="Tahoma"/>
                  </w:rPr>
                </w:r>
                <w:r w:rsidRPr="00BE7EEA">
                  <w:rPr>
                    <w:rFonts w:ascii="Tahoma" w:hAnsi="Tahoma" w:cs="Tahoma"/>
                  </w:rPr>
                  <w:fldChar w:fldCharType="separate"/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322886" w:rsidRPr="00B15B4F" w14:paraId="4329E759" w14:textId="77777777" w:rsidTr="002238DD">
        <w:tc>
          <w:tcPr>
            <w:tcW w:w="2835" w:type="dxa"/>
            <w:gridSpan w:val="3"/>
            <w:shd w:val="clear" w:color="auto" w:fill="BDD6EE" w:themeFill="accent1" w:themeFillTint="66"/>
            <w:vAlign w:val="center"/>
          </w:tcPr>
          <w:p w14:paraId="05FA3785" w14:textId="77777777" w:rsidR="00322886" w:rsidRPr="00BE7EEA" w:rsidRDefault="00322886" w:rsidP="00322886">
            <w:pPr>
              <w:spacing w:before="80" w:after="80"/>
              <w:rPr>
                <w:rFonts w:cstheme="minorHAnsi"/>
                <w:b/>
              </w:rPr>
            </w:pPr>
            <w:r w:rsidRPr="00BE7EEA">
              <w:rPr>
                <w:rFonts w:cstheme="minorHAnsi"/>
                <w:b/>
              </w:rPr>
              <w:t>Email (Work)</w:t>
            </w:r>
          </w:p>
        </w:tc>
        <w:sdt>
          <w:sdtPr>
            <w:rPr>
              <w:rFonts w:ascii="Tahoma" w:hAnsi="Tahoma" w:cs="Tahoma"/>
            </w:rPr>
            <w:id w:val="-591402521"/>
            <w:placeholder>
              <w:docPart w:val="484AF29E0AA846FA9386503A8269C6F3"/>
            </w:placeholder>
          </w:sdtPr>
          <w:sdtEndPr/>
          <w:sdtContent>
            <w:tc>
              <w:tcPr>
                <w:tcW w:w="7788" w:type="dxa"/>
                <w:gridSpan w:val="8"/>
                <w:vAlign w:val="center"/>
              </w:tcPr>
              <w:p w14:paraId="6B309DFD" w14:textId="77777777" w:rsidR="00322886" w:rsidRPr="00BE7EEA" w:rsidRDefault="00322886" w:rsidP="00322886">
                <w:pPr>
                  <w:spacing w:before="80" w:after="80"/>
                  <w:rPr>
                    <w:rFonts w:ascii="Tahoma" w:hAnsi="Tahoma" w:cs="Tahoma"/>
                  </w:rPr>
                </w:pPr>
                <w:r w:rsidRPr="00BE7EEA">
                  <w:rPr>
                    <w:rFonts w:ascii="Tahoma" w:hAnsi="Tahoma" w:cs="Tahoma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4" w:name="Text6"/>
                <w:r w:rsidRPr="00BE7EEA">
                  <w:rPr>
                    <w:rFonts w:ascii="Tahoma" w:hAnsi="Tahoma" w:cs="Tahoma"/>
                  </w:rPr>
                  <w:instrText xml:space="preserve"> FORMTEXT </w:instrText>
                </w:r>
                <w:r w:rsidRPr="00BE7EEA">
                  <w:rPr>
                    <w:rFonts w:ascii="Tahoma" w:hAnsi="Tahoma" w:cs="Tahoma"/>
                  </w:rPr>
                </w:r>
                <w:r w:rsidRPr="00BE7EEA">
                  <w:rPr>
                    <w:rFonts w:ascii="Tahoma" w:hAnsi="Tahoma" w:cs="Tahoma"/>
                  </w:rPr>
                  <w:fldChar w:fldCharType="separate"/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322886" w:rsidRPr="00B15B4F" w14:paraId="7F94471C" w14:textId="77777777" w:rsidTr="002238DD">
        <w:tc>
          <w:tcPr>
            <w:tcW w:w="2835" w:type="dxa"/>
            <w:gridSpan w:val="3"/>
            <w:shd w:val="clear" w:color="auto" w:fill="BDD6EE" w:themeFill="accent1" w:themeFillTint="66"/>
            <w:vAlign w:val="center"/>
          </w:tcPr>
          <w:p w14:paraId="399D25A9" w14:textId="77777777" w:rsidR="00322886" w:rsidRPr="00BE7EEA" w:rsidRDefault="00322886" w:rsidP="00322886">
            <w:pPr>
              <w:spacing w:before="80" w:after="80"/>
              <w:rPr>
                <w:rFonts w:cstheme="minorHAnsi"/>
                <w:b/>
              </w:rPr>
            </w:pPr>
            <w:r w:rsidRPr="00BE7EEA">
              <w:rPr>
                <w:rFonts w:cstheme="minorHAnsi"/>
                <w:b/>
              </w:rPr>
              <w:t>Email (Personal)</w:t>
            </w:r>
          </w:p>
        </w:tc>
        <w:sdt>
          <w:sdtPr>
            <w:rPr>
              <w:rFonts w:ascii="Tahoma" w:hAnsi="Tahoma" w:cs="Tahoma"/>
            </w:rPr>
            <w:id w:val="-369069899"/>
            <w:placeholder>
              <w:docPart w:val="7D2CEF526E2647D1A49883221E03D6DB"/>
            </w:placeholder>
          </w:sdtPr>
          <w:sdtEndPr/>
          <w:sdtContent>
            <w:tc>
              <w:tcPr>
                <w:tcW w:w="7788" w:type="dxa"/>
                <w:gridSpan w:val="8"/>
                <w:vAlign w:val="center"/>
              </w:tcPr>
              <w:p w14:paraId="5CBAA68D" w14:textId="3E467251" w:rsidR="00322886" w:rsidRPr="00BE7EEA" w:rsidRDefault="00322886" w:rsidP="00322886">
                <w:pPr>
                  <w:spacing w:before="80" w:after="80"/>
                  <w:rPr>
                    <w:rFonts w:ascii="Tahoma" w:hAnsi="Tahoma" w:cs="Tahoma"/>
                  </w:rPr>
                </w:pPr>
                <w:r w:rsidRPr="00BE7EEA">
                  <w:rPr>
                    <w:rFonts w:ascii="Tahoma" w:hAnsi="Tahoma" w:cs="Tahoma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5" w:name="Text7"/>
                <w:r w:rsidRPr="00BE7EEA">
                  <w:rPr>
                    <w:rFonts w:ascii="Tahoma" w:hAnsi="Tahoma" w:cs="Tahoma"/>
                  </w:rPr>
                  <w:instrText xml:space="preserve"> FORMTEXT </w:instrText>
                </w:r>
                <w:r w:rsidRPr="00BE7EEA">
                  <w:rPr>
                    <w:rFonts w:ascii="Tahoma" w:hAnsi="Tahoma" w:cs="Tahoma"/>
                  </w:rPr>
                </w:r>
                <w:r w:rsidRPr="00BE7EEA">
                  <w:rPr>
                    <w:rFonts w:ascii="Tahoma" w:hAnsi="Tahoma" w:cs="Tahoma"/>
                  </w:rPr>
                  <w:fldChar w:fldCharType="separate"/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322886" w:rsidRPr="00B15B4F" w14:paraId="5BBF8D8A" w14:textId="215389C9" w:rsidTr="002238DD">
        <w:tc>
          <w:tcPr>
            <w:tcW w:w="2835" w:type="dxa"/>
            <w:gridSpan w:val="3"/>
            <w:shd w:val="clear" w:color="auto" w:fill="BDD6EE" w:themeFill="accent1" w:themeFillTint="66"/>
            <w:vAlign w:val="center"/>
          </w:tcPr>
          <w:p w14:paraId="552BF712" w14:textId="77777777" w:rsidR="00322886" w:rsidRPr="00BE7EEA" w:rsidRDefault="00322886" w:rsidP="00322886">
            <w:pPr>
              <w:spacing w:before="80" w:after="80"/>
              <w:rPr>
                <w:rFonts w:cstheme="minorHAnsi"/>
                <w:b/>
              </w:rPr>
            </w:pPr>
            <w:r w:rsidRPr="00BE7EEA">
              <w:rPr>
                <w:rFonts w:cstheme="minorHAnsi"/>
                <w:b/>
              </w:rPr>
              <w:t>USI Number</w:t>
            </w:r>
          </w:p>
        </w:tc>
        <w:sdt>
          <w:sdtPr>
            <w:rPr>
              <w:rFonts w:ascii="Tahoma" w:hAnsi="Tahoma" w:cs="Tahoma"/>
            </w:rPr>
            <w:id w:val="-1262763454"/>
          </w:sdtPr>
          <w:sdtEndPr/>
          <w:sdtContent>
            <w:tc>
              <w:tcPr>
                <w:tcW w:w="7788" w:type="dxa"/>
                <w:gridSpan w:val="8"/>
                <w:vAlign w:val="center"/>
              </w:tcPr>
              <w:p w14:paraId="1CD9AFB3" w14:textId="7C3F0A38" w:rsidR="00322886" w:rsidRPr="00BE7EEA" w:rsidRDefault="00322886" w:rsidP="00322886">
                <w:pPr>
                  <w:spacing w:before="80" w:after="80"/>
                  <w:rPr>
                    <w:rFonts w:ascii="Tahoma" w:hAnsi="Tahoma" w:cs="Tahoma"/>
                  </w:rPr>
                </w:pPr>
                <w:r w:rsidRPr="00BE7EEA">
                  <w:rPr>
                    <w:rFonts w:ascii="Tahoma" w:hAnsi="Tahoma" w:cs="Tahoma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6" w:name="Text9"/>
                <w:r w:rsidRPr="00BE7EEA">
                  <w:rPr>
                    <w:rFonts w:ascii="Tahoma" w:hAnsi="Tahoma" w:cs="Tahoma"/>
                  </w:rPr>
                  <w:instrText xml:space="preserve"> FORMTEXT </w:instrText>
                </w:r>
                <w:r w:rsidRPr="00BE7EEA">
                  <w:rPr>
                    <w:rFonts w:ascii="Tahoma" w:hAnsi="Tahoma" w:cs="Tahoma"/>
                  </w:rPr>
                </w:r>
                <w:r w:rsidRPr="00BE7EEA">
                  <w:rPr>
                    <w:rFonts w:ascii="Tahoma" w:hAnsi="Tahoma" w:cs="Tahoma"/>
                  </w:rPr>
                  <w:fldChar w:fldCharType="separate"/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  <w:noProof/>
                  </w:rPr>
                  <w:t> </w:t>
                </w:r>
                <w:r w:rsidRPr="00BE7EEA">
                  <w:rPr>
                    <w:rFonts w:ascii="Tahoma" w:hAnsi="Tahoma" w:cs="Tahoma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322886" w:rsidRPr="00B15B4F" w14:paraId="1B625E2E" w14:textId="77777777" w:rsidTr="002238DD">
        <w:tc>
          <w:tcPr>
            <w:tcW w:w="10623" w:type="dxa"/>
            <w:gridSpan w:val="11"/>
            <w:vAlign w:val="center"/>
          </w:tcPr>
          <w:p w14:paraId="7DB81DF6" w14:textId="14EC03B4" w:rsidR="00322886" w:rsidRPr="00322886" w:rsidRDefault="00322886" w:rsidP="00322886">
            <w:pPr>
              <w:jc w:val="center"/>
              <w:rPr>
                <w:rFonts w:cstheme="minorHAnsi"/>
                <w:b/>
                <w:bCs/>
              </w:rPr>
            </w:pPr>
            <w:r w:rsidRPr="00322886">
              <w:rPr>
                <w:rFonts w:cstheme="minorHAnsi"/>
                <w:b/>
                <w:bCs/>
              </w:rPr>
              <w:t xml:space="preserve">If you think you have a USI, and would like the MHC RTO to locate it, tick here </w:t>
            </w:r>
            <w:r w:rsidRPr="00322886">
              <w:rPr>
                <w:rFonts w:cstheme="minorHAnsi"/>
                <w:b/>
                <w:bCs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886">
              <w:rPr>
                <w:rFonts w:cstheme="minorHAnsi"/>
                <w:b/>
                <w:bCs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b/>
                <w:bCs/>
                <w:noProof/>
              </w:rPr>
            </w:r>
            <w:r w:rsidR="00CF307F">
              <w:rPr>
                <w:rFonts w:cstheme="minorHAnsi"/>
                <w:b/>
                <w:bCs/>
                <w:noProof/>
              </w:rPr>
              <w:fldChar w:fldCharType="separate"/>
            </w:r>
            <w:r w:rsidRPr="00322886">
              <w:rPr>
                <w:rFonts w:cstheme="minorHAnsi"/>
                <w:b/>
                <w:bCs/>
                <w:noProof/>
              </w:rPr>
              <w:fldChar w:fldCharType="end"/>
            </w:r>
          </w:p>
        </w:tc>
      </w:tr>
      <w:tr w:rsidR="00322886" w:rsidRPr="00B15B4F" w14:paraId="6B4E52F7" w14:textId="77777777" w:rsidTr="002238DD">
        <w:trPr>
          <w:trHeight w:val="568"/>
        </w:trPr>
        <w:tc>
          <w:tcPr>
            <w:tcW w:w="2404" w:type="dxa"/>
            <w:shd w:val="clear" w:color="auto" w:fill="BDD6EE" w:themeFill="accent1" w:themeFillTint="66"/>
            <w:vAlign w:val="center"/>
          </w:tcPr>
          <w:p w14:paraId="2355AD44" w14:textId="138CEEB7" w:rsidR="00322886" w:rsidRPr="00AD2004" w:rsidRDefault="00322886" w:rsidP="00322886">
            <w:pPr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BE7EEA">
              <w:rPr>
                <w:rFonts w:cstheme="minorHAnsi"/>
                <w:b/>
              </w:rPr>
              <w:t xml:space="preserve">Course of study </w:t>
            </w:r>
          </w:p>
        </w:tc>
        <w:tc>
          <w:tcPr>
            <w:tcW w:w="3970" w:type="dxa"/>
            <w:gridSpan w:val="6"/>
            <w:vAlign w:val="center"/>
          </w:tcPr>
          <w:p w14:paraId="1F4C5A35" w14:textId="7EE87207" w:rsidR="00322886" w:rsidRPr="001B38F2" w:rsidRDefault="00322886" w:rsidP="00322886">
            <w:pPr>
              <w:spacing w:before="120"/>
              <w:rPr>
                <w:rFonts w:ascii="Tahoma" w:hAnsi="Tahoma" w:cs="Tahoma"/>
                <w:bCs/>
                <w:sz w:val="28"/>
                <w:szCs w:val="28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Certificate III in Community Services (CHC32015) </w:t>
            </w:r>
          </w:p>
        </w:tc>
        <w:tc>
          <w:tcPr>
            <w:tcW w:w="4249" w:type="dxa"/>
            <w:gridSpan w:val="4"/>
          </w:tcPr>
          <w:p w14:paraId="28E4C460" w14:textId="366B7F83" w:rsidR="00322886" w:rsidRPr="001B38F2" w:rsidRDefault="00322886" w:rsidP="00322886">
            <w:pPr>
              <w:spacing w:before="120"/>
              <w:rPr>
                <w:rFonts w:ascii="Tahoma" w:hAnsi="Tahoma" w:cs="Tahoma"/>
                <w:bCs/>
                <w:sz w:val="28"/>
                <w:szCs w:val="28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Certificate IV in Community Services (CHC43215)</w:t>
            </w:r>
          </w:p>
        </w:tc>
      </w:tr>
      <w:tr w:rsidR="00216D1E" w:rsidRPr="00B15B4F" w14:paraId="537A1CE6" w14:textId="77777777" w:rsidTr="002238DD">
        <w:tc>
          <w:tcPr>
            <w:tcW w:w="10623" w:type="dxa"/>
            <w:gridSpan w:val="11"/>
            <w:shd w:val="clear" w:color="auto" w:fill="BDD6EE" w:themeFill="accent1" w:themeFillTint="66"/>
          </w:tcPr>
          <w:p w14:paraId="5CD7879B" w14:textId="45B40F37" w:rsidR="00216D1E" w:rsidRPr="00B15B4F" w:rsidRDefault="00500EAF" w:rsidP="00FB7353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E7EEA">
              <w:rPr>
                <w:rFonts w:cstheme="minorHAnsi"/>
                <w:b/>
                <w:bCs/>
              </w:rPr>
              <w:t>Please tell us why you would like to enrol in this program</w:t>
            </w:r>
            <w:r w:rsidR="00FB7353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FB7353" w:rsidRPr="004E3257">
              <w:rPr>
                <w:rFonts w:cstheme="minorHAnsi"/>
                <w:sz w:val="20"/>
              </w:rPr>
              <w:t>No previous study is required to enter the program.</w:t>
            </w:r>
          </w:p>
        </w:tc>
      </w:tr>
      <w:tr w:rsidR="00B95DCC" w:rsidRPr="00B15B4F" w14:paraId="5E3CF825" w14:textId="77777777" w:rsidTr="002238DD">
        <w:trPr>
          <w:trHeight w:val="1506"/>
        </w:trPr>
        <w:tc>
          <w:tcPr>
            <w:tcW w:w="2460" w:type="dxa"/>
            <w:gridSpan w:val="2"/>
            <w:shd w:val="clear" w:color="auto" w:fill="BDD6EE" w:themeFill="accent1" w:themeFillTint="66"/>
            <w:vAlign w:val="center"/>
          </w:tcPr>
          <w:p w14:paraId="71462142" w14:textId="77777777" w:rsidR="00B95DCC" w:rsidRPr="00AD2004" w:rsidRDefault="00B95DCC" w:rsidP="00AD2004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E7EEA">
              <w:rPr>
                <w:rFonts w:cstheme="minorHAnsi"/>
                <w:b/>
                <w:bCs/>
              </w:rPr>
              <w:t>Select one of the following options</w:t>
            </w:r>
          </w:p>
        </w:tc>
        <w:bookmarkStart w:id="7" w:name="_GoBack"/>
        <w:tc>
          <w:tcPr>
            <w:tcW w:w="3914" w:type="dxa"/>
            <w:gridSpan w:val="5"/>
          </w:tcPr>
          <w:p w14:paraId="2D35512B" w14:textId="77777777" w:rsidR="00B95DCC" w:rsidRDefault="00B95DCC" w:rsidP="00B95DCC"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bookmarkEnd w:id="7"/>
            <w:r>
              <w:rPr>
                <w:rFonts w:cstheme="minorHAnsi"/>
                <w:noProof/>
              </w:rPr>
              <w:t xml:space="preserve"> </w:t>
            </w:r>
            <w:r w:rsidRPr="00E24C94">
              <w:t>To get a job</w:t>
            </w:r>
          </w:p>
          <w:p w14:paraId="7177B8F2" w14:textId="77777777" w:rsidR="00B95DCC" w:rsidRDefault="00B95DCC" w:rsidP="00B95DCC"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</w:t>
            </w:r>
            <w:r w:rsidRPr="00E24C94">
              <w:t>To develop my existing business</w:t>
            </w:r>
          </w:p>
          <w:p w14:paraId="15A0EDC4" w14:textId="77777777" w:rsidR="00B95DCC" w:rsidRDefault="00B95DCC" w:rsidP="00B95DCC"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</w:t>
            </w:r>
            <w:r w:rsidRPr="00E24C94">
              <w:t>To start my own business</w:t>
            </w:r>
          </w:p>
          <w:p w14:paraId="59CE2BAD" w14:textId="77777777" w:rsidR="00B95DCC" w:rsidRDefault="00B95DCC" w:rsidP="00B95DCC"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</w:t>
            </w:r>
            <w:r w:rsidRPr="00E24C94">
              <w:t>To try for a different career</w:t>
            </w:r>
          </w:p>
          <w:p w14:paraId="1F7C81D6" w14:textId="556E83E2" w:rsidR="00B95DCC" w:rsidRDefault="00B95DCC" w:rsidP="00B95DCC"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</w:t>
            </w:r>
            <w:r w:rsidRPr="00E24C94">
              <w:t>To get a better job or promotion</w:t>
            </w:r>
          </w:p>
        </w:tc>
        <w:tc>
          <w:tcPr>
            <w:tcW w:w="4249" w:type="dxa"/>
            <w:gridSpan w:val="4"/>
          </w:tcPr>
          <w:p w14:paraId="541E7C05" w14:textId="77777777" w:rsidR="00B95DCC" w:rsidRDefault="00B95DCC" w:rsidP="00B95DCC">
            <w:r w:rsidRPr="00B95D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DCC">
              <w:instrText xml:space="preserve"> FORMCHECKBOX </w:instrText>
            </w:r>
            <w:r w:rsidR="00CF307F">
              <w:fldChar w:fldCharType="separate"/>
            </w:r>
            <w:r w:rsidRPr="00B95DCC">
              <w:fldChar w:fldCharType="end"/>
            </w:r>
            <w:r w:rsidRPr="00B95DCC">
              <w:t xml:space="preserve">  I wanted extra skills for my job</w:t>
            </w:r>
          </w:p>
          <w:p w14:paraId="32668778" w14:textId="23CEEB1D" w:rsidR="00B95DCC" w:rsidRPr="00B95DCC" w:rsidRDefault="00B95DCC" w:rsidP="00B95DCC">
            <w:r w:rsidRPr="00B95D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DCC">
              <w:instrText xml:space="preserve"> FORMCHECKBOX </w:instrText>
            </w:r>
            <w:r w:rsidR="00CF307F">
              <w:fldChar w:fldCharType="separate"/>
            </w:r>
            <w:r w:rsidRPr="00B95DCC">
              <w:fldChar w:fldCharType="end"/>
            </w:r>
            <w:r w:rsidRPr="00B95DCC">
              <w:t xml:space="preserve"> To get into another course of study</w:t>
            </w:r>
          </w:p>
          <w:p w14:paraId="1C17A051" w14:textId="77777777" w:rsidR="00B95DCC" w:rsidRPr="00B95DCC" w:rsidRDefault="00B95DCC" w:rsidP="00B95DCC">
            <w:r w:rsidRPr="00B95D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DCC">
              <w:instrText xml:space="preserve"> FORMCHECKBOX </w:instrText>
            </w:r>
            <w:r w:rsidR="00CF307F">
              <w:fldChar w:fldCharType="separate"/>
            </w:r>
            <w:r w:rsidRPr="00B95DCC">
              <w:fldChar w:fldCharType="end"/>
            </w:r>
            <w:r w:rsidRPr="00B95DCC">
              <w:t xml:space="preserve">  For personal interest or self -development</w:t>
            </w:r>
          </w:p>
          <w:p w14:paraId="6F3EFB56" w14:textId="79C1B6F8" w:rsidR="00B95DCC" w:rsidRPr="00B15B4F" w:rsidRDefault="00B95DCC" w:rsidP="00B95DCC">
            <w:pPr>
              <w:rPr>
                <w:rFonts w:ascii="Tahoma" w:hAnsi="Tahoma" w:cs="Tahoma"/>
              </w:rPr>
            </w:pPr>
            <w:r w:rsidRPr="00B95D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DCC">
              <w:instrText xml:space="preserve"> FORMCHECKBOX </w:instrText>
            </w:r>
            <w:r w:rsidR="00CF307F">
              <w:fldChar w:fldCharType="separate"/>
            </w:r>
            <w:r w:rsidRPr="00B95DCC">
              <w:fldChar w:fldCharType="end"/>
            </w:r>
            <w:r w:rsidRPr="00B95DCC">
              <w:t xml:space="preserve"> To get skills for community/voluntary work</w:t>
            </w:r>
          </w:p>
        </w:tc>
      </w:tr>
      <w:tr w:rsidR="007A143D" w:rsidRPr="00B15B4F" w14:paraId="2E868F2D" w14:textId="77777777" w:rsidTr="002238DD">
        <w:tblPrEx>
          <w:jc w:val="center"/>
        </w:tblPrEx>
        <w:trPr>
          <w:jc w:val="center"/>
        </w:trPr>
        <w:tc>
          <w:tcPr>
            <w:tcW w:w="10623" w:type="dxa"/>
            <w:gridSpan w:val="11"/>
            <w:shd w:val="clear" w:color="auto" w:fill="BDD6EE" w:themeFill="accent1" w:themeFillTint="66"/>
          </w:tcPr>
          <w:p w14:paraId="0E6407A9" w14:textId="77777777" w:rsidR="007A143D" w:rsidRPr="00B15B4F" w:rsidRDefault="007A143D" w:rsidP="006A1C0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</w:rPr>
            </w:pPr>
            <w:r w:rsidRPr="00BE7EEA">
              <w:rPr>
                <w:rFonts w:cstheme="minorHAnsi"/>
                <w:b/>
                <w:bCs/>
              </w:rPr>
              <w:t>Support Needs</w:t>
            </w:r>
          </w:p>
        </w:tc>
      </w:tr>
      <w:tr w:rsidR="007A143D" w14:paraId="18D605BC" w14:textId="77777777" w:rsidTr="002238DD">
        <w:tblPrEx>
          <w:jc w:val="center"/>
        </w:tblPrEx>
        <w:trPr>
          <w:trHeight w:val="1290"/>
          <w:jc w:val="center"/>
        </w:trPr>
        <w:tc>
          <w:tcPr>
            <w:tcW w:w="10623" w:type="dxa"/>
            <w:gridSpan w:val="11"/>
            <w:vAlign w:val="center"/>
          </w:tcPr>
          <w:p w14:paraId="7B2F6E56" w14:textId="77777777" w:rsidR="007A143D" w:rsidRPr="002B7546" w:rsidRDefault="007A143D" w:rsidP="006A1C0C">
            <w:pPr>
              <w:spacing w:before="120" w:after="120"/>
              <w:rPr>
                <w:rFonts w:cstheme="minorHAnsi"/>
              </w:rPr>
            </w:pPr>
            <w:r w:rsidRPr="002B7546">
              <w:rPr>
                <w:rFonts w:cstheme="minorHAnsi"/>
              </w:rPr>
              <w:t>Do you consider yourself to have a disability, impairment or long-term condition?</w:t>
            </w:r>
          </w:p>
          <w:p w14:paraId="65A8D3E6" w14:textId="77777777" w:rsidR="007A143D" w:rsidRDefault="007A143D" w:rsidP="006A1C0C">
            <w:pPr>
              <w:spacing w:before="120" w:after="120"/>
              <w:rPr>
                <w:rFonts w:ascii="Tahoma" w:hAnsi="Tahoma" w:cs="Tahoma"/>
              </w:rPr>
            </w:pPr>
            <w:r w:rsidRPr="002B7546">
              <w:rPr>
                <w:rFonts w:cstheme="minorHAnsi"/>
              </w:rPr>
              <w:t>Please note, answers in this question are required to ensure that we are able to support you as required</w:t>
            </w:r>
            <w:r>
              <w:rPr>
                <w:rFonts w:cstheme="minorHAnsi"/>
              </w:rPr>
              <w:t xml:space="preserve"> both in training and with the accommodation provider.</w:t>
            </w:r>
            <w:r w:rsidRPr="002B7546">
              <w:rPr>
                <w:rFonts w:cstheme="minorHAnsi"/>
              </w:rPr>
              <w:t xml:space="preserve"> Answering this question truthfully will not preclude you from being accepted in the training.</w:t>
            </w:r>
          </w:p>
        </w:tc>
      </w:tr>
      <w:tr w:rsidR="007A143D" w14:paraId="3EB8C1AA" w14:textId="77777777" w:rsidTr="002238DD">
        <w:tblPrEx>
          <w:jc w:val="center"/>
        </w:tblPrEx>
        <w:trPr>
          <w:jc w:val="center"/>
        </w:trPr>
        <w:tc>
          <w:tcPr>
            <w:tcW w:w="4846" w:type="dxa"/>
            <w:gridSpan w:val="4"/>
            <w:vAlign w:val="center"/>
          </w:tcPr>
          <w:p w14:paraId="65A6B557" w14:textId="77777777" w:rsidR="007A143D" w:rsidRDefault="007A143D" w:rsidP="006A1C0C">
            <w:pPr>
              <w:spacing w:before="120" w:after="120"/>
              <w:rPr>
                <w:rFonts w:ascii="Tahoma" w:hAnsi="Tahoma" w:cs="Tahoma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Yes, please specify:</w:t>
            </w:r>
          </w:p>
        </w:tc>
        <w:tc>
          <w:tcPr>
            <w:tcW w:w="5777" w:type="dxa"/>
            <w:gridSpan w:val="7"/>
            <w:vAlign w:val="center"/>
          </w:tcPr>
          <w:p w14:paraId="4787C5B6" w14:textId="77777777" w:rsidR="007A143D" w:rsidRDefault="007A143D" w:rsidP="006A1C0C">
            <w:pPr>
              <w:spacing w:before="120" w:after="120"/>
              <w:rPr>
                <w:rFonts w:ascii="Tahoma" w:hAnsi="Tahoma" w:cs="Tahoma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No</w:t>
            </w:r>
          </w:p>
        </w:tc>
      </w:tr>
      <w:tr w:rsidR="007A143D" w:rsidRPr="00B15B4F" w14:paraId="0F70F59B" w14:textId="77777777" w:rsidTr="002238DD">
        <w:tblPrEx>
          <w:jc w:val="center"/>
        </w:tblPrEx>
        <w:trPr>
          <w:jc w:val="center"/>
        </w:trPr>
        <w:tc>
          <w:tcPr>
            <w:tcW w:w="4846" w:type="dxa"/>
            <w:gridSpan w:val="4"/>
            <w:vAlign w:val="center"/>
          </w:tcPr>
          <w:p w14:paraId="50EA7BD6" w14:textId="77777777" w:rsidR="007A143D" w:rsidRPr="00B15B4F" w:rsidRDefault="007A143D" w:rsidP="006A1C0C">
            <w:pPr>
              <w:spacing w:before="80" w:after="80"/>
              <w:rPr>
                <w:rFonts w:ascii="Tahoma" w:hAnsi="Tahoma" w:cs="Tahoma"/>
                <w:b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</w:t>
            </w:r>
            <w:r w:rsidRPr="001C3573">
              <w:rPr>
                <w:rFonts w:cstheme="minorHAnsi"/>
              </w:rPr>
              <w:t>Hearing/deaf</w:t>
            </w:r>
          </w:p>
        </w:tc>
        <w:tc>
          <w:tcPr>
            <w:tcW w:w="5777" w:type="dxa"/>
            <w:gridSpan w:val="7"/>
            <w:vAlign w:val="center"/>
          </w:tcPr>
          <w:p w14:paraId="4E9D9BDB" w14:textId="77777777" w:rsidR="007A143D" w:rsidRPr="00B15B4F" w:rsidRDefault="007A143D" w:rsidP="006A1C0C">
            <w:pPr>
              <w:spacing w:before="80" w:after="80"/>
              <w:rPr>
                <w:rFonts w:ascii="Tahoma" w:hAnsi="Tahoma" w:cs="Tahoma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</w:t>
            </w:r>
            <w:r w:rsidRPr="001C3573">
              <w:rPr>
                <w:rFonts w:cstheme="minorHAnsi"/>
              </w:rPr>
              <w:t>Mental illness</w:t>
            </w:r>
          </w:p>
        </w:tc>
      </w:tr>
      <w:tr w:rsidR="007A143D" w:rsidRPr="001C3573" w14:paraId="3DFFC2B1" w14:textId="77777777" w:rsidTr="002238DD">
        <w:tblPrEx>
          <w:jc w:val="center"/>
        </w:tblPrEx>
        <w:trPr>
          <w:jc w:val="center"/>
        </w:trPr>
        <w:tc>
          <w:tcPr>
            <w:tcW w:w="4846" w:type="dxa"/>
            <w:gridSpan w:val="4"/>
            <w:vAlign w:val="center"/>
          </w:tcPr>
          <w:p w14:paraId="7B8AF500" w14:textId="77777777" w:rsidR="007A143D" w:rsidRPr="00010853" w:rsidRDefault="007A143D" w:rsidP="006A1C0C">
            <w:pPr>
              <w:spacing w:before="80" w:after="80"/>
              <w:rPr>
                <w:rFonts w:ascii="Tahoma" w:hAnsi="Tahoma" w:cs="Tahoma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</w:t>
            </w:r>
            <w:r w:rsidRPr="001C3573">
              <w:rPr>
                <w:rFonts w:cstheme="minorHAnsi"/>
              </w:rPr>
              <w:t>Physical</w:t>
            </w:r>
          </w:p>
        </w:tc>
        <w:tc>
          <w:tcPr>
            <w:tcW w:w="5777" w:type="dxa"/>
            <w:gridSpan w:val="7"/>
            <w:vAlign w:val="center"/>
          </w:tcPr>
          <w:p w14:paraId="1CE5FBF6" w14:textId="77777777" w:rsidR="007A143D" w:rsidRPr="001C3573" w:rsidRDefault="007A143D" w:rsidP="006A1C0C">
            <w:pPr>
              <w:spacing w:before="80" w:after="80"/>
              <w:rPr>
                <w:rFonts w:cstheme="minorHAnsi"/>
                <w:noProof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</w:t>
            </w:r>
            <w:r w:rsidRPr="001C3573">
              <w:rPr>
                <w:rFonts w:cstheme="minorHAnsi"/>
              </w:rPr>
              <w:t>Acquired brain impairment</w:t>
            </w:r>
          </w:p>
        </w:tc>
      </w:tr>
      <w:tr w:rsidR="007A143D" w:rsidRPr="001C3573" w14:paraId="1668A287" w14:textId="77777777" w:rsidTr="002238DD">
        <w:tblPrEx>
          <w:jc w:val="center"/>
        </w:tblPrEx>
        <w:trPr>
          <w:jc w:val="center"/>
        </w:trPr>
        <w:tc>
          <w:tcPr>
            <w:tcW w:w="4846" w:type="dxa"/>
            <w:gridSpan w:val="4"/>
            <w:vAlign w:val="center"/>
          </w:tcPr>
          <w:p w14:paraId="17DCCE3B" w14:textId="77777777" w:rsidR="007A143D" w:rsidRPr="00010853" w:rsidRDefault="007A143D" w:rsidP="006A1C0C">
            <w:pPr>
              <w:spacing w:before="80" w:after="80"/>
              <w:rPr>
                <w:rFonts w:ascii="Tahoma" w:hAnsi="Tahoma" w:cs="Tahoma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</w:t>
            </w:r>
            <w:r w:rsidRPr="001C3573">
              <w:rPr>
                <w:rFonts w:cstheme="minorHAnsi"/>
              </w:rPr>
              <w:t>Intellectual</w:t>
            </w:r>
          </w:p>
        </w:tc>
        <w:tc>
          <w:tcPr>
            <w:tcW w:w="5777" w:type="dxa"/>
            <w:gridSpan w:val="7"/>
            <w:vAlign w:val="center"/>
          </w:tcPr>
          <w:p w14:paraId="0CE05D51" w14:textId="77777777" w:rsidR="007A143D" w:rsidRPr="001C3573" w:rsidRDefault="007A143D" w:rsidP="006A1C0C">
            <w:pPr>
              <w:spacing w:before="80" w:after="80"/>
              <w:rPr>
                <w:rFonts w:cstheme="minorHAnsi"/>
                <w:noProof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</w:t>
            </w:r>
            <w:r w:rsidRPr="001C3573">
              <w:rPr>
                <w:rFonts w:cstheme="minorHAnsi"/>
              </w:rPr>
              <w:t>Vision</w:t>
            </w:r>
          </w:p>
        </w:tc>
      </w:tr>
      <w:tr w:rsidR="007A143D" w:rsidRPr="001C3573" w14:paraId="15F8CA36" w14:textId="77777777" w:rsidTr="002238DD">
        <w:tblPrEx>
          <w:jc w:val="center"/>
        </w:tblPrEx>
        <w:trPr>
          <w:jc w:val="center"/>
        </w:trPr>
        <w:tc>
          <w:tcPr>
            <w:tcW w:w="4846" w:type="dxa"/>
            <w:gridSpan w:val="4"/>
            <w:vAlign w:val="center"/>
          </w:tcPr>
          <w:p w14:paraId="472FCE10" w14:textId="77777777" w:rsidR="007A143D" w:rsidRPr="00010853" w:rsidRDefault="007A143D" w:rsidP="006A1C0C">
            <w:pPr>
              <w:spacing w:before="80" w:after="80"/>
              <w:rPr>
                <w:rFonts w:ascii="Tahoma" w:hAnsi="Tahoma" w:cs="Tahoma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</w:t>
            </w:r>
            <w:r w:rsidRPr="001C3573">
              <w:rPr>
                <w:rFonts w:cstheme="minorHAnsi"/>
              </w:rPr>
              <w:t>Learning</w:t>
            </w:r>
          </w:p>
        </w:tc>
        <w:tc>
          <w:tcPr>
            <w:tcW w:w="5777" w:type="dxa"/>
            <w:gridSpan w:val="7"/>
            <w:vAlign w:val="center"/>
          </w:tcPr>
          <w:p w14:paraId="10011E6C" w14:textId="77777777" w:rsidR="007A143D" w:rsidRPr="001C3573" w:rsidRDefault="007A143D" w:rsidP="006A1C0C">
            <w:pPr>
              <w:spacing w:before="80" w:after="80"/>
              <w:rPr>
                <w:rFonts w:cstheme="minorHAnsi"/>
                <w:noProof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</w:t>
            </w:r>
            <w:r w:rsidRPr="001C3573">
              <w:rPr>
                <w:rFonts w:cstheme="minorHAnsi"/>
              </w:rPr>
              <w:t>Medical condition</w:t>
            </w:r>
          </w:p>
        </w:tc>
      </w:tr>
      <w:tr w:rsidR="007A143D" w:rsidRPr="001C3573" w14:paraId="2DA2C796" w14:textId="77777777" w:rsidTr="002238DD">
        <w:tblPrEx>
          <w:jc w:val="center"/>
        </w:tblPrEx>
        <w:trPr>
          <w:jc w:val="center"/>
        </w:trPr>
        <w:tc>
          <w:tcPr>
            <w:tcW w:w="10623" w:type="dxa"/>
            <w:gridSpan w:val="11"/>
            <w:vAlign w:val="center"/>
          </w:tcPr>
          <w:p w14:paraId="04723D35" w14:textId="77777777" w:rsidR="007A143D" w:rsidRPr="001C3573" w:rsidRDefault="007A143D" w:rsidP="006A1C0C">
            <w:pPr>
              <w:spacing w:before="80" w:after="80"/>
              <w:jc w:val="center"/>
              <w:rPr>
                <w:rFonts w:cstheme="minorHAnsi"/>
                <w:noProof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Other, please specify: ____________________</w:t>
            </w:r>
          </w:p>
        </w:tc>
      </w:tr>
      <w:tr w:rsidR="007A143D" w:rsidRPr="001C3573" w14:paraId="31C4A7A0" w14:textId="77777777" w:rsidTr="002238DD">
        <w:tblPrEx>
          <w:jc w:val="center"/>
        </w:tblPrEx>
        <w:trPr>
          <w:jc w:val="center"/>
        </w:trPr>
        <w:tc>
          <w:tcPr>
            <w:tcW w:w="10623" w:type="dxa"/>
            <w:gridSpan w:val="11"/>
            <w:vAlign w:val="center"/>
          </w:tcPr>
          <w:p w14:paraId="2F8238AA" w14:textId="04B385D4" w:rsidR="007A143D" w:rsidRPr="001C3573" w:rsidRDefault="007A143D" w:rsidP="007A143D">
            <w:pPr>
              <w:spacing w:before="120" w:after="120"/>
              <w:rPr>
                <w:rFonts w:cstheme="minorHAnsi"/>
                <w:noProof/>
              </w:rPr>
            </w:pPr>
            <w:r w:rsidRPr="00945270">
              <w:rPr>
                <w:rFonts w:cstheme="minorHAnsi"/>
              </w:rPr>
              <w:t>If you answered yes to the above question, a Strong Spirit Strong Mind Aboriginal Programs staff member will be in contact to discuss any additional supports required.</w:t>
            </w:r>
            <w:r>
              <w:rPr>
                <w:rFonts w:cstheme="minorHAnsi"/>
              </w:rPr>
              <w:t xml:space="preserve"> </w:t>
            </w:r>
            <w:r w:rsidRPr="00945270">
              <w:rPr>
                <w:rFonts w:cstheme="minorHAnsi"/>
              </w:rPr>
              <w:t>I hereby declare that all of the information provided in this form is true and correct.</w:t>
            </w:r>
          </w:p>
        </w:tc>
      </w:tr>
      <w:tr w:rsidR="007A143D" w:rsidRPr="00B15B4F" w14:paraId="5C45539B" w14:textId="77777777" w:rsidTr="002238DD">
        <w:tc>
          <w:tcPr>
            <w:tcW w:w="2404" w:type="dxa"/>
            <w:shd w:val="clear" w:color="auto" w:fill="BDD6EE" w:themeFill="accent1" w:themeFillTint="66"/>
            <w:vAlign w:val="center"/>
          </w:tcPr>
          <w:p w14:paraId="605F851B" w14:textId="77777777" w:rsidR="007A143D" w:rsidRPr="00945270" w:rsidRDefault="007A143D" w:rsidP="006A1C0C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E7EEA">
              <w:rPr>
                <w:rFonts w:cstheme="minorHAnsi"/>
                <w:b/>
                <w:bCs/>
              </w:rPr>
              <w:t>Learner Signature</w:t>
            </w:r>
          </w:p>
        </w:tc>
        <w:tc>
          <w:tcPr>
            <w:tcW w:w="3372" w:type="dxa"/>
            <w:gridSpan w:val="5"/>
            <w:vAlign w:val="center"/>
          </w:tcPr>
          <w:p w14:paraId="4B8250CC" w14:textId="77777777" w:rsidR="007A143D" w:rsidRPr="00945270" w:rsidRDefault="007A143D" w:rsidP="006A1C0C">
            <w:pPr>
              <w:spacing w:before="120" w:after="120"/>
              <w:rPr>
                <w:rFonts w:cstheme="minorHAnsi"/>
              </w:rPr>
            </w:pPr>
            <w:r w:rsidRPr="00945270"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945270">
              <w:rPr>
                <w:rFonts w:cstheme="minorHAnsi"/>
              </w:rPr>
              <w:instrText xml:space="preserve"> FORMTEXT </w:instrText>
            </w:r>
            <w:r w:rsidRPr="00945270">
              <w:rPr>
                <w:rFonts w:cstheme="minorHAnsi"/>
              </w:rPr>
            </w:r>
            <w:r w:rsidRPr="00945270">
              <w:rPr>
                <w:rFonts w:cstheme="minorHAnsi"/>
              </w:rPr>
              <w:fldChar w:fldCharType="separate"/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2127" w:type="dxa"/>
            <w:gridSpan w:val="3"/>
            <w:shd w:val="clear" w:color="auto" w:fill="BDD6EE" w:themeFill="accent1" w:themeFillTint="66"/>
            <w:vAlign w:val="center"/>
          </w:tcPr>
          <w:p w14:paraId="616282D7" w14:textId="77777777" w:rsidR="007A143D" w:rsidRPr="00945270" w:rsidRDefault="007A143D" w:rsidP="006A1C0C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E7EEA">
              <w:rPr>
                <w:rFonts w:cstheme="minorHAnsi"/>
                <w:b/>
                <w:bCs/>
              </w:rPr>
              <w:t>Date</w:t>
            </w:r>
          </w:p>
        </w:tc>
        <w:sdt>
          <w:sdtPr>
            <w:rPr>
              <w:rFonts w:ascii="Tahoma" w:hAnsi="Tahoma" w:cs="Tahoma"/>
            </w:rPr>
            <w:id w:val="-331765037"/>
          </w:sdtPr>
          <w:sdtEndPr/>
          <w:sdtContent>
            <w:tc>
              <w:tcPr>
                <w:tcW w:w="2720" w:type="dxa"/>
                <w:gridSpan w:val="2"/>
                <w:vAlign w:val="center"/>
              </w:tcPr>
              <w:p w14:paraId="1B425F0E" w14:textId="77777777" w:rsidR="007A143D" w:rsidRPr="00B15B4F" w:rsidRDefault="007A143D" w:rsidP="006A1C0C">
                <w:pPr>
                  <w:spacing w:before="80" w:after="80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bookmarkStart w:id="9" w:name="Text24"/>
                <w:r>
                  <w:rPr>
                    <w:rFonts w:ascii="Tahoma" w:hAnsi="Tahoma" w:cs="Tahoma"/>
                  </w:rPr>
                  <w:instrText xml:space="preserve"> FORMTEXT </w:instrText>
                </w:r>
                <w:r>
                  <w:rPr>
                    <w:rFonts w:ascii="Tahoma" w:hAnsi="Tahoma" w:cs="Tahoma"/>
                  </w:rPr>
                </w:r>
                <w:r>
                  <w:rPr>
                    <w:rFonts w:ascii="Tahoma" w:hAnsi="Tahoma" w:cs="Tahoma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</w:rPr>
                  <w:fldChar w:fldCharType="end"/>
                </w:r>
              </w:p>
            </w:tc>
            <w:bookmarkEnd w:id="9" w:displacedByCustomXml="next"/>
          </w:sdtContent>
        </w:sdt>
      </w:tr>
    </w:tbl>
    <w:p w14:paraId="2593F947" w14:textId="6347AB08" w:rsidR="007A143D" w:rsidRDefault="007A143D"/>
    <w:tbl>
      <w:tblPr>
        <w:tblStyle w:val="TableGrid"/>
        <w:tblW w:w="10635" w:type="dxa"/>
        <w:tblLook w:val="04A0" w:firstRow="1" w:lastRow="0" w:firstColumn="1" w:lastColumn="0" w:noHBand="0" w:noVBand="1"/>
      </w:tblPr>
      <w:tblGrid>
        <w:gridCol w:w="2460"/>
        <w:gridCol w:w="1050"/>
        <w:gridCol w:w="2864"/>
        <w:gridCol w:w="741"/>
        <w:gridCol w:w="364"/>
        <w:gridCol w:w="1041"/>
        <w:gridCol w:w="235"/>
        <w:gridCol w:w="289"/>
        <w:gridCol w:w="1591"/>
      </w:tblGrid>
      <w:tr w:rsidR="00BE3462" w:rsidRPr="00B15B4F" w14:paraId="0A467B16" w14:textId="77777777" w:rsidTr="00B95DCC">
        <w:tc>
          <w:tcPr>
            <w:tcW w:w="2460" w:type="dxa"/>
            <w:shd w:val="clear" w:color="auto" w:fill="BDD6EE" w:themeFill="accent1" w:themeFillTint="66"/>
            <w:vAlign w:val="center"/>
          </w:tcPr>
          <w:p w14:paraId="2A8CFF2A" w14:textId="77777777" w:rsidR="00BE3462" w:rsidRPr="004E3257" w:rsidRDefault="008F5918" w:rsidP="00BE7EEA">
            <w:pPr>
              <w:spacing w:before="80" w:after="80"/>
              <w:rPr>
                <w:rFonts w:cstheme="minorHAnsi"/>
                <w:b/>
                <w:bCs/>
              </w:rPr>
            </w:pPr>
            <w:r w:rsidRPr="004E3257">
              <w:rPr>
                <w:rFonts w:cstheme="minorHAnsi"/>
                <w:b/>
                <w:bCs/>
              </w:rPr>
              <w:lastRenderedPageBreak/>
              <w:t xml:space="preserve">Organisation </w:t>
            </w:r>
            <w:r w:rsidR="00BE3462" w:rsidRPr="004E3257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8175" w:type="dxa"/>
            <w:gridSpan w:val="8"/>
            <w:vAlign w:val="center"/>
          </w:tcPr>
          <w:sdt>
            <w:sdtPr>
              <w:id w:val="-1422798840"/>
            </w:sdtPr>
            <w:sdtEndPr/>
            <w:sdtContent>
              <w:p w14:paraId="7E25C6BF" w14:textId="77777777" w:rsidR="00BE3462" w:rsidRPr="004E3257" w:rsidRDefault="009916B1" w:rsidP="004E3257">
                <w:pPr>
                  <w:spacing w:before="80" w:after="80"/>
                  <w:ind w:left="360"/>
                  <w:rPr>
                    <w:rFonts w:cstheme="minorHAnsi"/>
                  </w:rPr>
                </w:pPr>
                <w:r w:rsidRPr="004E3257">
                  <w:rPr>
                    <w:rFonts w:cstheme="minorHAnsi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0" w:name="Text12"/>
                <w:r w:rsidRPr="004E3257">
                  <w:rPr>
                    <w:rFonts w:cstheme="minorHAnsi"/>
                  </w:rPr>
                  <w:instrText xml:space="preserve"> FORMTEXT </w:instrText>
                </w:r>
                <w:r w:rsidRPr="004E3257">
                  <w:rPr>
                    <w:rFonts w:cstheme="minorHAnsi"/>
                  </w:rPr>
                </w:r>
                <w:r w:rsidRPr="004E3257">
                  <w:rPr>
                    <w:rFonts w:cstheme="minorHAnsi"/>
                  </w:rPr>
                  <w:fldChar w:fldCharType="separate"/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rPr>
                    <w:rFonts w:cstheme="minorHAnsi"/>
                  </w:rPr>
                  <w:fldChar w:fldCharType="end"/>
                </w:r>
              </w:p>
              <w:bookmarkEnd w:id="10" w:displacedByCustomXml="next"/>
            </w:sdtContent>
          </w:sdt>
        </w:tc>
      </w:tr>
      <w:tr w:rsidR="000D7704" w:rsidRPr="00B15B4F" w14:paraId="40FF9577" w14:textId="77777777" w:rsidTr="00B95DCC">
        <w:tc>
          <w:tcPr>
            <w:tcW w:w="2460" w:type="dxa"/>
            <w:shd w:val="clear" w:color="auto" w:fill="BDD6EE" w:themeFill="accent1" w:themeFillTint="66"/>
            <w:vAlign w:val="center"/>
          </w:tcPr>
          <w:p w14:paraId="4CECAB78" w14:textId="75CF1CD8" w:rsidR="000D7704" w:rsidRPr="004E3257" w:rsidRDefault="004E3257" w:rsidP="00BE7EEA">
            <w:pPr>
              <w:spacing w:before="80" w:after="80"/>
              <w:rPr>
                <w:rFonts w:cstheme="minorHAnsi"/>
                <w:b/>
                <w:bCs/>
              </w:rPr>
            </w:pPr>
            <w:r w:rsidRPr="004E3257">
              <w:rPr>
                <w:rFonts w:cstheme="minorHAnsi"/>
                <w:b/>
                <w:bCs/>
              </w:rPr>
              <w:t>Org Department</w:t>
            </w:r>
          </w:p>
        </w:tc>
        <w:tc>
          <w:tcPr>
            <w:tcW w:w="8175" w:type="dxa"/>
            <w:gridSpan w:val="8"/>
            <w:vAlign w:val="center"/>
          </w:tcPr>
          <w:sdt>
            <w:sdtPr>
              <w:id w:val="621730215"/>
            </w:sdtPr>
            <w:sdtEndPr/>
            <w:sdtContent>
              <w:p w14:paraId="2E7B0871" w14:textId="77777777" w:rsidR="000D7704" w:rsidRPr="004E3257" w:rsidRDefault="009916B1" w:rsidP="004E3257">
                <w:pPr>
                  <w:spacing w:before="80" w:after="80"/>
                  <w:ind w:left="360"/>
                  <w:rPr>
                    <w:rFonts w:cstheme="minorHAnsi"/>
                  </w:rPr>
                </w:pPr>
                <w:r w:rsidRPr="004E3257">
                  <w:rPr>
                    <w:rFonts w:cstheme="minorHAnsi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1" w:name="Text13"/>
                <w:r w:rsidRPr="004E3257">
                  <w:rPr>
                    <w:rFonts w:cstheme="minorHAnsi"/>
                  </w:rPr>
                  <w:instrText xml:space="preserve"> FORMTEXT </w:instrText>
                </w:r>
                <w:r w:rsidRPr="004E3257">
                  <w:rPr>
                    <w:rFonts w:cstheme="minorHAnsi"/>
                  </w:rPr>
                </w:r>
                <w:r w:rsidRPr="004E3257">
                  <w:rPr>
                    <w:rFonts w:cstheme="minorHAnsi"/>
                  </w:rPr>
                  <w:fldChar w:fldCharType="separate"/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rPr>
                    <w:rFonts w:cstheme="minorHAnsi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D5141E" w:rsidRPr="00B15B4F" w14:paraId="6CBE8053" w14:textId="77777777" w:rsidTr="00B95DCC">
        <w:tc>
          <w:tcPr>
            <w:tcW w:w="2460" w:type="dxa"/>
            <w:shd w:val="clear" w:color="auto" w:fill="BDD6EE" w:themeFill="accent1" w:themeFillTint="66"/>
            <w:vAlign w:val="center"/>
          </w:tcPr>
          <w:p w14:paraId="2815DBD6" w14:textId="77777777" w:rsidR="00D5141E" w:rsidRPr="004E3257" w:rsidRDefault="00D5141E" w:rsidP="00BE7EEA">
            <w:pPr>
              <w:spacing w:before="80" w:after="80"/>
              <w:rPr>
                <w:rFonts w:cstheme="minorHAnsi"/>
                <w:b/>
                <w:bCs/>
              </w:rPr>
            </w:pPr>
            <w:r w:rsidRPr="004E3257">
              <w:rPr>
                <w:rFonts w:cstheme="minorHAnsi"/>
                <w:b/>
                <w:bCs/>
              </w:rPr>
              <w:t>Suburb</w:t>
            </w:r>
          </w:p>
        </w:tc>
        <w:sdt>
          <w:sdtPr>
            <w:id w:val="799811782"/>
          </w:sdtPr>
          <w:sdtEndPr/>
          <w:sdtContent>
            <w:tc>
              <w:tcPr>
                <w:tcW w:w="4655" w:type="dxa"/>
                <w:gridSpan w:val="3"/>
                <w:vAlign w:val="center"/>
              </w:tcPr>
              <w:p w14:paraId="699F5FE8" w14:textId="77777777" w:rsidR="00D5141E" w:rsidRPr="004E3257" w:rsidRDefault="00D5141E" w:rsidP="004E3257">
                <w:pPr>
                  <w:spacing w:before="80" w:after="80"/>
                  <w:ind w:left="360"/>
                  <w:rPr>
                    <w:rFonts w:cstheme="minorHAnsi"/>
                  </w:rPr>
                </w:pPr>
                <w:r w:rsidRPr="004E3257">
                  <w:rPr>
                    <w:rFonts w:cstheme="minorHAnsi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E3257">
                  <w:rPr>
                    <w:rFonts w:cstheme="minorHAnsi"/>
                  </w:rPr>
                  <w:instrText xml:space="preserve"> FORMTEXT </w:instrText>
                </w:r>
                <w:r w:rsidRPr="004E3257">
                  <w:rPr>
                    <w:rFonts w:cstheme="minorHAnsi"/>
                  </w:rPr>
                </w:r>
                <w:r w:rsidRPr="004E3257">
                  <w:rPr>
                    <w:rFonts w:cstheme="minorHAnsi"/>
                  </w:rPr>
                  <w:fldChar w:fldCharType="separate"/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rPr>
                    <w:rFonts w:cstheme="minorHAnsi"/>
                  </w:rPr>
                  <w:fldChar w:fldCharType="end"/>
                </w:r>
              </w:p>
            </w:tc>
          </w:sdtContent>
        </w:sdt>
        <w:tc>
          <w:tcPr>
            <w:tcW w:w="1405" w:type="dxa"/>
            <w:gridSpan w:val="2"/>
            <w:shd w:val="clear" w:color="auto" w:fill="BDD6EE" w:themeFill="accent1" w:themeFillTint="66"/>
            <w:vAlign w:val="center"/>
          </w:tcPr>
          <w:p w14:paraId="222F25D8" w14:textId="77777777" w:rsidR="00D5141E" w:rsidRPr="00BE7EEA" w:rsidRDefault="00D5141E" w:rsidP="004E3257">
            <w:pPr>
              <w:spacing w:before="80" w:after="80"/>
              <w:rPr>
                <w:rFonts w:cstheme="minorHAnsi"/>
                <w:b/>
                <w:bCs/>
              </w:rPr>
            </w:pPr>
            <w:r w:rsidRPr="00BE7EEA">
              <w:rPr>
                <w:rFonts w:cstheme="minorHAnsi"/>
                <w:b/>
                <w:bCs/>
              </w:rPr>
              <w:t>Postcode</w:t>
            </w:r>
          </w:p>
        </w:tc>
        <w:sdt>
          <w:sdtPr>
            <w:id w:val="-2137400081"/>
          </w:sdtPr>
          <w:sdtEndPr/>
          <w:sdtContent>
            <w:tc>
              <w:tcPr>
                <w:tcW w:w="2115" w:type="dxa"/>
                <w:gridSpan w:val="3"/>
                <w:vAlign w:val="center"/>
              </w:tcPr>
              <w:p w14:paraId="05CB8BCA" w14:textId="77777777" w:rsidR="00D5141E" w:rsidRPr="004E3257" w:rsidRDefault="00D5141E" w:rsidP="004E3257">
                <w:pPr>
                  <w:spacing w:before="80" w:after="80"/>
                  <w:ind w:left="360"/>
                  <w:rPr>
                    <w:rFonts w:cstheme="minorHAnsi"/>
                  </w:rPr>
                </w:pPr>
                <w:r w:rsidRPr="004E3257">
                  <w:rPr>
                    <w:rFonts w:cstheme="minorHAnsi"/>
                  </w:rPr>
                  <w:fldChar w:fldCharType="begin">
                    <w:ffData>
                      <w:name w:val="Text11"/>
                      <w:enabled/>
                      <w:calcOnExit w:val="0"/>
                      <w:textInput>
                        <w:type w:val="number"/>
                        <w:format w:val="0000"/>
                      </w:textInput>
                    </w:ffData>
                  </w:fldChar>
                </w:r>
                <w:r w:rsidRPr="004E3257">
                  <w:rPr>
                    <w:rFonts w:cstheme="minorHAnsi"/>
                  </w:rPr>
                  <w:instrText xml:space="preserve"> FORMTEXT </w:instrText>
                </w:r>
                <w:r w:rsidRPr="004E3257">
                  <w:rPr>
                    <w:rFonts w:cstheme="minorHAnsi"/>
                  </w:rPr>
                </w:r>
                <w:r w:rsidRPr="004E3257">
                  <w:rPr>
                    <w:rFonts w:cstheme="minorHAnsi"/>
                  </w:rPr>
                  <w:fldChar w:fldCharType="separate"/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rPr>
                    <w:rFonts w:cstheme="minorHAnsi"/>
                  </w:rPr>
                  <w:fldChar w:fldCharType="end"/>
                </w:r>
              </w:p>
            </w:tc>
          </w:sdtContent>
        </w:sdt>
      </w:tr>
      <w:tr w:rsidR="000D7704" w:rsidRPr="00B15B4F" w14:paraId="528FB9AE" w14:textId="77777777" w:rsidTr="00B95DCC">
        <w:tc>
          <w:tcPr>
            <w:tcW w:w="2460" w:type="dxa"/>
            <w:shd w:val="clear" w:color="auto" w:fill="BDD6EE" w:themeFill="accent1" w:themeFillTint="66"/>
            <w:vAlign w:val="center"/>
          </w:tcPr>
          <w:p w14:paraId="634DD5FA" w14:textId="77777777" w:rsidR="000D7704" w:rsidRPr="004E3257" w:rsidRDefault="008F5918" w:rsidP="00BE7EEA">
            <w:pPr>
              <w:spacing w:before="80" w:after="80"/>
              <w:rPr>
                <w:rFonts w:cstheme="minorHAnsi"/>
                <w:b/>
                <w:bCs/>
              </w:rPr>
            </w:pPr>
            <w:r w:rsidRPr="004E3257">
              <w:rPr>
                <w:rFonts w:cstheme="minorHAnsi"/>
                <w:b/>
                <w:bCs/>
              </w:rPr>
              <w:t>Organisation Phone</w:t>
            </w:r>
          </w:p>
        </w:tc>
        <w:tc>
          <w:tcPr>
            <w:tcW w:w="8175" w:type="dxa"/>
            <w:gridSpan w:val="8"/>
            <w:vAlign w:val="center"/>
          </w:tcPr>
          <w:sdt>
            <w:sdtPr>
              <w:id w:val="939266341"/>
            </w:sdtPr>
            <w:sdtEndPr/>
            <w:sdtContent>
              <w:p w14:paraId="3C16D254" w14:textId="77777777" w:rsidR="000D7704" w:rsidRPr="004E3257" w:rsidRDefault="009916B1" w:rsidP="004E3257">
                <w:pPr>
                  <w:spacing w:before="80" w:after="80"/>
                  <w:ind w:left="360"/>
                  <w:rPr>
                    <w:rFonts w:cstheme="minorHAnsi"/>
                  </w:rPr>
                </w:pPr>
                <w:r w:rsidRPr="004E3257">
                  <w:rPr>
                    <w:rFonts w:cstheme="minorHAnsi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2" w:name="Text14"/>
                <w:r w:rsidRPr="004E3257">
                  <w:rPr>
                    <w:rFonts w:cstheme="minorHAnsi"/>
                  </w:rPr>
                  <w:instrText xml:space="preserve"> FORMTEXT </w:instrText>
                </w:r>
                <w:r w:rsidRPr="004E3257">
                  <w:rPr>
                    <w:rFonts w:cstheme="minorHAnsi"/>
                  </w:rPr>
                </w:r>
                <w:r w:rsidRPr="004E3257">
                  <w:rPr>
                    <w:rFonts w:cstheme="minorHAnsi"/>
                  </w:rPr>
                  <w:fldChar w:fldCharType="separate"/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rPr>
                    <w:rFonts w:cstheme="minorHAnsi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0D7704" w:rsidRPr="00B15B4F" w14:paraId="7BE5258D" w14:textId="77777777" w:rsidTr="00B95DCC">
        <w:tc>
          <w:tcPr>
            <w:tcW w:w="2460" w:type="dxa"/>
            <w:shd w:val="clear" w:color="auto" w:fill="BDD6EE" w:themeFill="accent1" w:themeFillTint="66"/>
            <w:vAlign w:val="center"/>
          </w:tcPr>
          <w:p w14:paraId="6ED327E4" w14:textId="77777777" w:rsidR="000D7704" w:rsidRPr="004E3257" w:rsidRDefault="000D7704" w:rsidP="00BE7EEA">
            <w:pPr>
              <w:spacing w:before="80" w:after="80"/>
              <w:rPr>
                <w:rFonts w:cstheme="minorHAnsi"/>
                <w:b/>
                <w:bCs/>
              </w:rPr>
            </w:pPr>
            <w:r w:rsidRPr="004E3257">
              <w:rPr>
                <w:rFonts w:cstheme="minorHAnsi"/>
                <w:b/>
                <w:bCs/>
              </w:rPr>
              <w:t xml:space="preserve">Your Job Title: </w:t>
            </w:r>
          </w:p>
        </w:tc>
        <w:sdt>
          <w:sdtPr>
            <w:id w:val="-203327255"/>
          </w:sdtPr>
          <w:sdtEndPr/>
          <w:sdtContent>
            <w:tc>
              <w:tcPr>
                <w:tcW w:w="8175" w:type="dxa"/>
                <w:gridSpan w:val="8"/>
                <w:vAlign w:val="center"/>
              </w:tcPr>
              <w:p w14:paraId="35AE544F" w14:textId="77777777" w:rsidR="000D7704" w:rsidRPr="004E3257" w:rsidRDefault="009916B1" w:rsidP="004E3257">
                <w:pPr>
                  <w:spacing w:before="80" w:after="80"/>
                  <w:ind w:left="360"/>
                  <w:rPr>
                    <w:rFonts w:cstheme="minorHAnsi"/>
                  </w:rPr>
                </w:pPr>
                <w:r w:rsidRPr="004E3257">
                  <w:rPr>
                    <w:rFonts w:cstheme="minorHAnsi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13" w:name="Text17"/>
                <w:r w:rsidRPr="004E3257">
                  <w:rPr>
                    <w:rFonts w:cstheme="minorHAnsi"/>
                  </w:rPr>
                  <w:instrText xml:space="preserve"> FORMTEXT </w:instrText>
                </w:r>
                <w:r w:rsidRPr="004E3257">
                  <w:rPr>
                    <w:rFonts w:cstheme="minorHAnsi"/>
                  </w:rPr>
                </w:r>
                <w:r w:rsidRPr="004E3257">
                  <w:rPr>
                    <w:rFonts w:cstheme="minorHAnsi"/>
                  </w:rPr>
                  <w:fldChar w:fldCharType="separate"/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rPr>
                    <w:rFonts w:cstheme="minorHAnsi"/>
                  </w:rPr>
                  <w:fldChar w:fldCharType="end"/>
                </w:r>
              </w:p>
            </w:tc>
            <w:bookmarkEnd w:id="13" w:displacedByCustomXml="next"/>
          </w:sdtContent>
        </w:sdt>
      </w:tr>
      <w:tr w:rsidR="00BE3462" w:rsidRPr="00B15B4F" w14:paraId="04D8297D" w14:textId="77777777" w:rsidTr="00B95DCC">
        <w:tc>
          <w:tcPr>
            <w:tcW w:w="2460" w:type="dxa"/>
            <w:shd w:val="clear" w:color="auto" w:fill="BDD6EE" w:themeFill="accent1" w:themeFillTint="66"/>
            <w:vAlign w:val="center"/>
          </w:tcPr>
          <w:p w14:paraId="20DE7DAC" w14:textId="77777777" w:rsidR="00BE3462" w:rsidRPr="004E3257" w:rsidRDefault="00BE3462" w:rsidP="00BE7EEA">
            <w:pPr>
              <w:spacing w:before="80" w:after="80"/>
              <w:rPr>
                <w:rFonts w:cstheme="minorHAnsi"/>
                <w:b/>
                <w:bCs/>
              </w:rPr>
            </w:pPr>
            <w:r w:rsidRPr="004E3257">
              <w:rPr>
                <w:rFonts w:cstheme="minorHAnsi"/>
                <w:b/>
                <w:bCs/>
              </w:rPr>
              <w:t>Manager/Supervisor</w:t>
            </w:r>
          </w:p>
        </w:tc>
        <w:sdt>
          <w:sdtPr>
            <w:id w:val="1227111128"/>
          </w:sdtPr>
          <w:sdtEndPr/>
          <w:sdtContent>
            <w:tc>
              <w:tcPr>
                <w:tcW w:w="8175" w:type="dxa"/>
                <w:gridSpan w:val="8"/>
                <w:vAlign w:val="center"/>
              </w:tcPr>
              <w:p w14:paraId="1287F53F" w14:textId="77777777" w:rsidR="00BE3462" w:rsidRPr="004E3257" w:rsidRDefault="009916B1" w:rsidP="004E3257">
                <w:pPr>
                  <w:spacing w:before="80" w:after="80"/>
                  <w:ind w:left="360"/>
                  <w:rPr>
                    <w:rFonts w:cstheme="minorHAnsi"/>
                  </w:rPr>
                </w:pPr>
                <w:r w:rsidRPr="004E3257">
                  <w:rPr>
                    <w:rFonts w:cstheme="minorHAnsi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14" w:name="Text18"/>
                <w:r w:rsidRPr="004E3257">
                  <w:rPr>
                    <w:rFonts w:cstheme="minorHAnsi"/>
                  </w:rPr>
                  <w:instrText xml:space="preserve"> FORMTEXT </w:instrText>
                </w:r>
                <w:r w:rsidRPr="004E3257">
                  <w:rPr>
                    <w:rFonts w:cstheme="minorHAnsi"/>
                  </w:rPr>
                </w:r>
                <w:r w:rsidRPr="004E3257">
                  <w:rPr>
                    <w:rFonts w:cstheme="minorHAnsi"/>
                  </w:rPr>
                  <w:fldChar w:fldCharType="separate"/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t> </w:t>
                </w:r>
                <w:r w:rsidRPr="004E3257">
                  <w:rPr>
                    <w:rFonts w:cstheme="minorHAnsi"/>
                  </w:rPr>
                  <w:fldChar w:fldCharType="end"/>
                </w:r>
              </w:p>
            </w:tc>
            <w:bookmarkEnd w:id="14" w:displacedByCustomXml="next"/>
          </w:sdtContent>
        </w:sdt>
      </w:tr>
      <w:tr w:rsidR="00FF0984" w:rsidRPr="00B15B4F" w14:paraId="251537F5" w14:textId="77777777" w:rsidTr="00BE7EEA">
        <w:tblPrEx>
          <w:jc w:val="center"/>
        </w:tblPrEx>
        <w:trPr>
          <w:jc w:val="center"/>
        </w:trPr>
        <w:tc>
          <w:tcPr>
            <w:tcW w:w="10635" w:type="dxa"/>
            <w:gridSpan w:val="9"/>
            <w:shd w:val="clear" w:color="auto" w:fill="BDD6EE" w:themeFill="accent1" w:themeFillTint="66"/>
          </w:tcPr>
          <w:p w14:paraId="0A817FEC" w14:textId="421671D8" w:rsidR="00FF0984" w:rsidRPr="00BE7EEA" w:rsidRDefault="00BE3462" w:rsidP="00C40E12">
            <w:pPr>
              <w:spacing w:before="120" w:after="120"/>
              <w:rPr>
                <w:rFonts w:cstheme="minorHAnsi"/>
                <w:b/>
                <w:bCs/>
              </w:rPr>
            </w:pPr>
            <w:r w:rsidRPr="00BE7EEA">
              <w:rPr>
                <w:rFonts w:cstheme="minorHAnsi"/>
                <w:b/>
                <w:bCs/>
              </w:rPr>
              <w:t>Requirements for enrolment</w:t>
            </w:r>
            <w:r w:rsidR="00266976" w:rsidRPr="00BE7EEA">
              <w:rPr>
                <w:rFonts w:cstheme="minorHAnsi"/>
                <w:b/>
                <w:bCs/>
              </w:rPr>
              <w:t xml:space="preserve"> - Learner</w:t>
            </w:r>
          </w:p>
        </w:tc>
      </w:tr>
      <w:tr w:rsidR="00322886" w:rsidRPr="00B15B4F" w14:paraId="376C893E" w14:textId="77777777" w:rsidTr="00B95DCC">
        <w:tblPrEx>
          <w:jc w:val="center"/>
        </w:tblPrEx>
        <w:trPr>
          <w:jc w:val="center"/>
        </w:trPr>
        <w:tc>
          <w:tcPr>
            <w:tcW w:w="2460" w:type="dxa"/>
            <w:shd w:val="clear" w:color="auto" w:fill="BDD6EE" w:themeFill="accent1" w:themeFillTint="66"/>
            <w:vAlign w:val="center"/>
          </w:tcPr>
          <w:p w14:paraId="3A1086D3" w14:textId="77777777" w:rsidR="00322886" w:rsidRPr="00B15B4F" w:rsidRDefault="00322886" w:rsidP="00322886">
            <w:pPr>
              <w:spacing w:before="120" w:after="120"/>
              <w:rPr>
                <w:rFonts w:ascii="Tahoma" w:hAnsi="Tahoma" w:cs="Tahoma"/>
                <w:b/>
              </w:rPr>
            </w:pPr>
            <w:r w:rsidRPr="00BE7EEA">
              <w:rPr>
                <w:rFonts w:cstheme="minorHAnsi"/>
                <w:b/>
                <w:bCs/>
              </w:rPr>
              <w:t>Please select the boxes that apply</w:t>
            </w:r>
          </w:p>
        </w:tc>
        <w:tc>
          <w:tcPr>
            <w:tcW w:w="3914" w:type="dxa"/>
            <w:gridSpan w:val="2"/>
          </w:tcPr>
          <w:p w14:paraId="271117CF" w14:textId="6B3ED3D6" w:rsidR="00322886" w:rsidRPr="00945270" w:rsidRDefault="00CF307F" w:rsidP="00945270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3448130"/>
              </w:sdtPr>
              <w:sdtEndPr/>
              <w:sdtContent>
                <w:r w:rsidRPr="001C3573">
                  <w:rPr>
                    <w:rFonts w:cstheme="minorHAnsi"/>
                    <w:noProof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C3573">
                  <w:rPr>
                    <w:rFonts w:cstheme="minorHAnsi"/>
                    <w:noProof/>
                  </w:rPr>
                  <w:instrText xml:space="preserve"> FORMCHECKBOX </w:instrText>
                </w:r>
                <w:r>
                  <w:rPr>
                    <w:rFonts w:cstheme="minorHAnsi"/>
                    <w:noProof/>
                  </w:rPr>
                </w:r>
                <w:r>
                  <w:rPr>
                    <w:rFonts w:cstheme="minorHAnsi"/>
                    <w:noProof/>
                  </w:rPr>
                  <w:fldChar w:fldCharType="separate"/>
                </w:r>
                <w:r w:rsidRPr="001C3573">
                  <w:rPr>
                    <w:rFonts w:cstheme="minorHAnsi"/>
                    <w:noProof/>
                  </w:rPr>
                  <w:fldChar w:fldCharType="end"/>
                </w:r>
                <w:r>
                  <w:rPr>
                    <w:rFonts w:cstheme="minorHAnsi"/>
                    <w:noProof/>
                  </w:rPr>
                  <w:t xml:space="preserve"> </w:t>
                </w:r>
              </w:sdtContent>
            </w:sdt>
            <w:r w:rsidR="00322886" w:rsidRPr="00945270">
              <w:rPr>
                <w:rFonts w:cstheme="minorHAnsi"/>
              </w:rPr>
              <w:t xml:space="preserve">I am of </w:t>
            </w:r>
            <w:r w:rsidR="00322886" w:rsidRPr="00B95DCC">
              <w:rPr>
                <w:rFonts w:cstheme="minorHAnsi"/>
                <w:b/>
                <w:bCs/>
              </w:rPr>
              <w:t>Aboriginal and/or Torres Strait Islander descent</w:t>
            </w:r>
            <w:r w:rsidR="00322886" w:rsidRPr="00945270">
              <w:rPr>
                <w:rFonts w:cstheme="minorHAnsi"/>
              </w:rPr>
              <w:t xml:space="preserve"> and am older than 16 years of age</w:t>
            </w:r>
          </w:p>
          <w:p w14:paraId="6F9C1427" w14:textId="79505773" w:rsidR="00322886" w:rsidRPr="00B95DCC" w:rsidRDefault="00CF307F" w:rsidP="00945270">
            <w:pPr>
              <w:spacing w:before="120" w:after="120"/>
              <w:rPr>
                <w:rFonts w:ascii="Tahoma" w:hAnsi="Tahoma" w:cs="Tahoma"/>
              </w:rPr>
            </w:pPr>
            <w:sdt>
              <w:sdtPr>
                <w:rPr>
                  <w:rFonts w:cstheme="minorHAnsi"/>
                </w:rPr>
                <w:id w:val="-77059257"/>
              </w:sdtPr>
              <w:sdtEndPr/>
              <w:sdtContent>
                <w:r w:rsidRPr="001C3573">
                  <w:rPr>
                    <w:rFonts w:cstheme="minorHAnsi"/>
                    <w:noProof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C3573">
                  <w:rPr>
                    <w:rFonts w:cstheme="minorHAnsi"/>
                    <w:noProof/>
                  </w:rPr>
                  <w:instrText xml:space="preserve"> FORMCHECKBOX </w:instrText>
                </w:r>
                <w:r>
                  <w:rPr>
                    <w:rFonts w:cstheme="minorHAnsi"/>
                    <w:noProof/>
                  </w:rPr>
                </w:r>
                <w:r>
                  <w:rPr>
                    <w:rFonts w:cstheme="minorHAnsi"/>
                    <w:noProof/>
                  </w:rPr>
                  <w:fldChar w:fldCharType="separate"/>
                </w:r>
                <w:r w:rsidRPr="001C3573">
                  <w:rPr>
                    <w:rFonts w:cstheme="minorHAnsi"/>
                    <w:noProof/>
                  </w:rPr>
                  <w:fldChar w:fldCharType="end"/>
                </w:r>
                <w:r>
                  <w:rPr>
                    <w:rFonts w:cstheme="minorHAnsi"/>
                    <w:noProof/>
                  </w:rPr>
                  <w:t xml:space="preserve"> </w:t>
                </w:r>
              </w:sdtContent>
            </w:sdt>
            <w:r w:rsidR="00B95DCC" w:rsidRPr="00945270">
              <w:rPr>
                <w:rFonts w:cstheme="minorHAnsi"/>
              </w:rPr>
              <w:t>I agree to apply for and must be approved for ABSTUDY Away from base entitlements</w:t>
            </w:r>
            <w:r w:rsidR="00B95DC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61" w:type="dxa"/>
            <w:gridSpan w:val="6"/>
          </w:tcPr>
          <w:p w14:paraId="6BCFB93B" w14:textId="4984078D" w:rsidR="00322886" w:rsidRDefault="00CF307F" w:rsidP="00945270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1410666"/>
              </w:sdtPr>
              <w:sdtEndPr/>
              <w:sdtContent>
                <w:r w:rsidRPr="001C3573">
                  <w:rPr>
                    <w:rFonts w:cstheme="minorHAnsi"/>
                    <w:noProof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C3573">
                  <w:rPr>
                    <w:rFonts w:cstheme="minorHAnsi"/>
                    <w:noProof/>
                  </w:rPr>
                  <w:instrText xml:space="preserve"> FORMCHECKBOX </w:instrText>
                </w:r>
                <w:r>
                  <w:rPr>
                    <w:rFonts w:cstheme="minorHAnsi"/>
                    <w:noProof/>
                  </w:rPr>
                </w:r>
                <w:r>
                  <w:rPr>
                    <w:rFonts w:cstheme="minorHAnsi"/>
                    <w:noProof/>
                  </w:rPr>
                  <w:fldChar w:fldCharType="separate"/>
                </w:r>
                <w:r w:rsidRPr="001C3573">
                  <w:rPr>
                    <w:rFonts w:cstheme="minorHAnsi"/>
                    <w:noProof/>
                  </w:rPr>
                  <w:fldChar w:fldCharType="end"/>
                </w:r>
                <w:r>
                  <w:rPr>
                    <w:rFonts w:cstheme="minorHAnsi"/>
                    <w:noProof/>
                  </w:rPr>
                  <w:t xml:space="preserve"> </w:t>
                </w:r>
              </w:sdtContent>
            </w:sdt>
            <w:r w:rsidR="00322886" w:rsidRPr="00945270">
              <w:rPr>
                <w:rFonts w:cstheme="minorHAnsi"/>
              </w:rPr>
              <w:t>I am currently living in Western Australia</w:t>
            </w:r>
          </w:p>
          <w:p w14:paraId="69227DBE" w14:textId="77777777" w:rsidR="00CF307F" w:rsidRPr="00945270" w:rsidRDefault="00CF307F" w:rsidP="00945270">
            <w:pPr>
              <w:spacing w:before="120" w:after="120"/>
              <w:rPr>
                <w:rFonts w:cstheme="minorHAnsi"/>
              </w:rPr>
            </w:pPr>
          </w:p>
          <w:p w14:paraId="1B020452" w14:textId="3F15FC7C" w:rsidR="00B95DCC" w:rsidRPr="00B15B4F" w:rsidRDefault="00CF307F" w:rsidP="00945270">
            <w:pPr>
              <w:spacing w:before="120" w:after="120"/>
              <w:rPr>
                <w:rFonts w:ascii="Tahoma" w:hAnsi="Tahoma" w:cs="Tahoma"/>
              </w:rPr>
            </w:pPr>
            <w:sdt>
              <w:sdtPr>
                <w:rPr>
                  <w:rFonts w:cstheme="minorHAnsi"/>
                </w:rPr>
                <w:id w:val="1568991259"/>
              </w:sdtPr>
              <w:sdtEndPr/>
              <w:sdtContent>
                <w:r w:rsidRPr="001C3573">
                  <w:rPr>
                    <w:rFonts w:cstheme="minorHAnsi"/>
                    <w:noProof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C3573">
                  <w:rPr>
                    <w:rFonts w:cstheme="minorHAnsi"/>
                    <w:noProof/>
                  </w:rPr>
                  <w:instrText xml:space="preserve"> FORMCHECKBOX </w:instrText>
                </w:r>
                <w:r>
                  <w:rPr>
                    <w:rFonts w:cstheme="minorHAnsi"/>
                    <w:noProof/>
                  </w:rPr>
                </w:r>
                <w:r>
                  <w:rPr>
                    <w:rFonts w:cstheme="minorHAnsi"/>
                    <w:noProof/>
                  </w:rPr>
                  <w:fldChar w:fldCharType="separate"/>
                </w:r>
                <w:r w:rsidRPr="001C3573">
                  <w:rPr>
                    <w:rFonts w:cstheme="minorHAnsi"/>
                    <w:noProof/>
                  </w:rPr>
                  <w:fldChar w:fldCharType="end"/>
                </w:r>
                <w:r>
                  <w:rPr>
                    <w:rFonts w:cstheme="minorHAnsi"/>
                    <w:noProof/>
                  </w:rPr>
                  <w:t xml:space="preserve"> </w:t>
                </w:r>
              </w:sdtContent>
            </w:sdt>
            <w:r w:rsidR="00B95DCC" w:rsidRPr="00945270">
              <w:rPr>
                <w:rFonts w:cstheme="minorHAnsi"/>
              </w:rPr>
              <w:t>I agree to adhere to Mental Health Commission’s Training Policies and</w:t>
            </w:r>
            <w:r w:rsidR="00B95DCC">
              <w:rPr>
                <w:rFonts w:cstheme="minorHAnsi"/>
              </w:rPr>
              <w:t xml:space="preserve"> </w:t>
            </w:r>
            <w:r w:rsidR="00B95DCC" w:rsidRPr="00945270">
              <w:rPr>
                <w:rFonts w:cstheme="minorHAnsi"/>
              </w:rPr>
              <w:t>Procedures and Student Code of Practice</w:t>
            </w:r>
          </w:p>
        </w:tc>
      </w:tr>
      <w:tr w:rsidR="00B95DCC" w:rsidRPr="00B15B4F" w14:paraId="1052B728" w14:textId="77777777" w:rsidTr="002238DD">
        <w:tblPrEx>
          <w:jc w:val="center"/>
        </w:tblPrEx>
        <w:trPr>
          <w:jc w:val="center"/>
        </w:trPr>
        <w:tc>
          <w:tcPr>
            <w:tcW w:w="2460" w:type="dxa"/>
            <w:shd w:val="clear" w:color="auto" w:fill="BDD6EE" w:themeFill="accent1" w:themeFillTint="66"/>
            <w:vAlign w:val="center"/>
          </w:tcPr>
          <w:p w14:paraId="52A265C0" w14:textId="4D49A67C" w:rsidR="00B95DCC" w:rsidRPr="00BE7EEA" w:rsidRDefault="00B95DCC" w:rsidP="00B95DCC">
            <w:pPr>
              <w:spacing w:before="120" w:after="120"/>
              <w:rPr>
                <w:rFonts w:cstheme="minorHAnsi"/>
                <w:b/>
                <w:bCs/>
              </w:rPr>
            </w:pPr>
            <w:r w:rsidRPr="00BE7EEA">
              <w:rPr>
                <w:rFonts w:cstheme="minorHAnsi"/>
                <w:b/>
                <w:bCs/>
              </w:rPr>
              <w:t>Learner Signature</w:t>
            </w:r>
          </w:p>
        </w:tc>
        <w:tc>
          <w:tcPr>
            <w:tcW w:w="3914" w:type="dxa"/>
            <w:gridSpan w:val="2"/>
            <w:vAlign w:val="center"/>
          </w:tcPr>
          <w:p w14:paraId="3B2652D6" w14:textId="1D84C954" w:rsidR="00B95DCC" w:rsidRPr="00945270" w:rsidRDefault="00B95DCC" w:rsidP="00B95DCC">
            <w:pPr>
              <w:spacing w:before="120" w:after="120"/>
              <w:rPr>
                <w:rFonts w:cstheme="minorHAnsi"/>
              </w:rPr>
            </w:pPr>
            <w:r w:rsidRPr="00945270"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45270">
              <w:rPr>
                <w:rFonts w:cstheme="minorHAnsi"/>
              </w:rPr>
              <w:instrText xml:space="preserve"> FORMTEXT </w:instrText>
            </w:r>
            <w:r w:rsidRPr="00945270">
              <w:rPr>
                <w:rFonts w:cstheme="minorHAnsi"/>
              </w:rPr>
            </w:r>
            <w:r w:rsidRPr="00945270">
              <w:rPr>
                <w:rFonts w:cstheme="minorHAnsi"/>
              </w:rPr>
              <w:fldChar w:fldCharType="separate"/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fldChar w:fldCharType="end"/>
            </w:r>
          </w:p>
        </w:tc>
        <w:tc>
          <w:tcPr>
            <w:tcW w:w="1105" w:type="dxa"/>
            <w:gridSpan w:val="2"/>
            <w:shd w:val="clear" w:color="auto" w:fill="BDD6EE" w:themeFill="accent1" w:themeFillTint="66"/>
            <w:vAlign w:val="center"/>
          </w:tcPr>
          <w:p w14:paraId="560BA840" w14:textId="77777777" w:rsidR="00B95DCC" w:rsidRPr="00945270" w:rsidRDefault="00B95DCC" w:rsidP="00B95DCC">
            <w:pPr>
              <w:spacing w:before="120" w:after="120"/>
              <w:rPr>
                <w:rFonts w:cstheme="minorHAnsi"/>
              </w:rPr>
            </w:pPr>
            <w:r w:rsidRPr="00BE7EE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156" w:type="dxa"/>
            <w:gridSpan w:val="4"/>
            <w:vAlign w:val="center"/>
          </w:tcPr>
          <w:p w14:paraId="4844BEA6" w14:textId="77DAA12F" w:rsidR="00B95DCC" w:rsidRPr="00945270" w:rsidRDefault="007A143D" w:rsidP="00B95DCC">
            <w:pPr>
              <w:spacing w:before="120" w:after="120"/>
              <w:rPr>
                <w:rFonts w:cstheme="minorHAnsi"/>
              </w:rPr>
            </w:pPr>
            <w:r w:rsidRPr="00945270"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45270">
              <w:rPr>
                <w:rFonts w:cstheme="minorHAnsi"/>
              </w:rPr>
              <w:instrText xml:space="preserve"> FORMTEXT </w:instrText>
            </w:r>
            <w:r w:rsidRPr="00945270">
              <w:rPr>
                <w:rFonts w:cstheme="minorHAnsi"/>
              </w:rPr>
            </w:r>
            <w:r w:rsidRPr="00945270">
              <w:rPr>
                <w:rFonts w:cstheme="minorHAnsi"/>
              </w:rPr>
              <w:fldChar w:fldCharType="separate"/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t> </w:t>
            </w:r>
            <w:r w:rsidRPr="00945270">
              <w:rPr>
                <w:rFonts w:cstheme="minorHAnsi"/>
              </w:rPr>
              <w:fldChar w:fldCharType="end"/>
            </w:r>
          </w:p>
        </w:tc>
      </w:tr>
      <w:tr w:rsidR="00266976" w:rsidRPr="00176F2C" w14:paraId="2883A42A" w14:textId="77777777" w:rsidTr="002238DD">
        <w:tc>
          <w:tcPr>
            <w:tcW w:w="7479" w:type="dxa"/>
            <w:gridSpan w:val="5"/>
            <w:shd w:val="clear" w:color="auto" w:fill="BDD6EE" w:themeFill="accent1" w:themeFillTint="66"/>
          </w:tcPr>
          <w:p w14:paraId="2BE8828F" w14:textId="6FB680E7" w:rsidR="00266976" w:rsidRPr="00176F2C" w:rsidRDefault="00266976" w:rsidP="00266976">
            <w:pPr>
              <w:spacing w:before="120" w:after="120"/>
              <w:rPr>
                <w:rFonts w:ascii="Tahoma" w:hAnsi="Tahoma" w:cs="Tahoma"/>
                <w:sz w:val="18"/>
              </w:rPr>
            </w:pPr>
            <w:r w:rsidRPr="009260BE">
              <w:rPr>
                <w:rFonts w:cstheme="minorHAnsi"/>
                <w:b/>
                <w:bCs/>
              </w:rPr>
              <w:t xml:space="preserve">Requirements for enrolment </w:t>
            </w:r>
            <w:r w:rsidR="00BE7EEA" w:rsidRPr="009260BE">
              <w:rPr>
                <w:rFonts w:cstheme="minorHAnsi"/>
                <w:b/>
                <w:bCs/>
              </w:rPr>
              <w:t>–</w:t>
            </w:r>
            <w:r w:rsidRPr="009260BE">
              <w:rPr>
                <w:rFonts w:cstheme="minorHAnsi"/>
                <w:b/>
                <w:bCs/>
              </w:rPr>
              <w:t xml:space="preserve"> Employer</w:t>
            </w:r>
          </w:p>
        </w:tc>
        <w:tc>
          <w:tcPr>
            <w:tcW w:w="3156" w:type="dxa"/>
            <w:gridSpan w:val="4"/>
            <w:shd w:val="clear" w:color="auto" w:fill="BDD6EE" w:themeFill="accent1" w:themeFillTint="66"/>
            <w:vAlign w:val="center"/>
          </w:tcPr>
          <w:p w14:paraId="11E565EB" w14:textId="77777777" w:rsidR="00266976" w:rsidRPr="00266976" w:rsidRDefault="00266976" w:rsidP="00266976">
            <w:pPr>
              <w:spacing w:before="80" w:after="80"/>
              <w:ind w:left="318" w:hanging="318"/>
              <w:jc w:val="center"/>
              <w:rPr>
                <w:rFonts w:cstheme="minorHAnsi"/>
                <w:b/>
                <w:bCs/>
                <w:sz w:val="18"/>
              </w:rPr>
            </w:pPr>
            <w:r w:rsidRPr="00266976">
              <w:rPr>
                <w:rFonts w:cstheme="minorHAnsi"/>
                <w:b/>
                <w:bCs/>
                <w:sz w:val="18"/>
              </w:rPr>
              <w:t>Please tick Yes or No</w:t>
            </w:r>
          </w:p>
        </w:tc>
      </w:tr>
      <w:tr w:rsidR="00266976" w:rsidRPr="00B15B4F" w14:paraId="46D83BD1" w14:textId="77777777" w:rsidTr="002238DD">
        <w:tc>
          <w:tcPr>
            <w:tcW w:w="7479" w:type="dxa"/>
            <w:gridSpan w:val="5"/>
          </w:tcPr>
          <w:p w14:paraId="5D3DB726" w14:textId="77777777" w:rsidR="00266976" w:rsidRPr="00266976" w:rsidRDefault="00266976" w:rsidP="00266976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cstheme="minorHAnsi"/>
              </w:rPr>
            </w:pPr>
            <w:r w:rsidRPr="00266976">
              <w:rPr>
                <w:rFonts w:cstheme="minorHAnsi"/>
              </w:rPr>
              <w:t>Release the participant to attend all 4 training blocks</w:t>
            </w:r>
          </w:p>
        </w:tc>
        <w:tc>
          <w:tcPr>
            <w:tcW w:w="1565" w:type="dxa"/>
            <w:gridSpan w:val="3"/>
          </w:tcPr>
          <w:p w14:paraId="23A8091E" w14:textId="5F27EB2D" w:rsidR="00266976" w:rsidRPr="00266976" w:rsidRDefault="00266976" w:rsidP="005D4EED">
            <w:pPr>
              <w:tabs>
                <w:tab w:val="left" w:pos="601"/>
              </w:tabs>
              <w:spacing w:before="80" w:after="80"/>
              <w:rPr>
                <w:rFonts w:cstheme="minorHAnsi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 w:rsidRPr="00266976">
              <w:rPr>
                <w:rFonts w:cstheme="minorHAnsi"/>
              </w:rPr>
              <w:tab/>
              <w:t>Yes</w:t>
            </w:r>
          </w:p>
        </w:tc>
        <w:tc>
          <w:tcPr>
            <w:tcW w:w="1591" w:type="dxa"/>
          </w:tcPr>
          <w:p w14:paraId="0072955A" w14:textId="2C1437DE" w:rsidR="00266976" w:rsidRPr="00266976" w:rsidRDefault="00266976" w:rsidP="005D4EED">
            <w:pPr>
              <w:tabs>
                <w:tab w:val="left" w:pos="600"/>
              </w:tabs>
              <w:spacing w:before="80" w:after="80"/>
              <w:rPr>
                <w:rFonts w:cstheme="minorHAnsi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 w:rsidRPr="00266976">
              <w:rPr>
                <w:rFonts w:cstheme="minorHAnsi"/>
              </w:rPr>
              <w:tab/>
              <w:t>No</w:t>
            </w:r>
          </w:p>
        </w:tc>
      </w:tr>
      <w:tr w:rsidR="00266976" w:rsidRPr="00B15B4F" w14:paraId="621FAC99" w14:textId="77777777" w:rsidTr="002238DD">
        <w:tc>
          <w:tcPr>
            <w:tcW w:w="7479" w:type="dxa"/>
            <w:gridSpan w:val="5"/>
          </w:tcPr>
          <w:p w14:paraId="707B9B83" w14:textId="77777777" w:rsidR="00266976" w:rsidRPr="00266976" w:rsidRDefault="00266976" w:rsidP="00266976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cstheme="minorHAnsi"/>
              </w:rPr>
            </w:pPr>
            <w:r w:rsidRPr="00266976">
              <w:rPr>
                <w:rFonts w:cstheme="minorHAnsi"/>
              </w:rPr>
              <w:t>Allocate time within role to complete on-the-job tasks</w:t>
            </w:r>
          </w:p>
        </w:tc>
        <w:tc>
          <w:tcPr>
            <w:tcW w:w="1565" w:type="dxa"/>
            <w:gridSpan w:val="3"/>
          </w:tcPr>
          <w:p w14:paraId="5109ED0C" w14:textId="66745751" w:rsidR="00266976" w:rsidRPr="00266976" w:rsidRDefault="00266976" w:rsidP="00266976">
            <w:pPr>
              <w:tabs>
                <w:tab w:val="left" w:pos="601"/>
              </w:tabs>
              <w:spacing w:before="80" w:after="80"/>
              <w:rPr>
                <w:rFonts w:cstheme="minorHAnsi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 w:rsidRPr="00266976">
              <w:rPr>
                <w:rFonts w:cstheme="minorHAnsi"/>
              </w:rPr>
              <w:tab/>
              <w:t>Yes</w:t>
            </w:r>
          </w:p>
        </w:tc>
        <w:tc>
          <w:tcPr>
            <w:tcW w:w="1591" w:type="dxa"/>
          </w:tcPr>
          <w:p w14:paraId="04D7B3F7" w14:textId="67F8B29D" w:rsidR="00266976" w:rsidRPr="00266976" w:rsidRDefault="00266976" w:rsidP="00266976">
            <w:pPr>
              <w:tabs>
                <w:tab w:val="left" w:pos="600"/>
              </w:tabs>
              <w:spacing w:before="80" w:after="80"/>
              <w:rPr>
                <w:rFonts w:cstheme="minorHAnsi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 w:rsidRPr="00266976">
              <w:rPr>
                <w:rFonts w:cstheme="minorHAnsi"/>
              </w:rPr>
              <w:tab/>
              <w:t>No</w:t>
            </w:r>
          </w:p>
        </w:tc>
      </w:tr>
      <w:tr w:rsidR="00266976" w:rsidRPr="00B15B4F" w14:paraId="4545F6FF" w14:textId="77777777" w:rsidTr="002238DD">
        <w:tc>
          <w:tcPr>
            <w:tcW w:w="7479" w:type="dxa"/>
            <w:gridSpan w:val="5"/>
          </w:tcPr>
          <w:p w14:paraId="742D4751" w14:textId="77777777" w:rsidR="00266976" w:rsidRPr="00266976" w:rsidRDefault="00266976" w:rsidP="00266976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cstheme="minorHAnsi"/>
              </w:rPr>
            </w:pPr>
            <w:r w:rsidRPr="00266976">
              <w:rPr>
                <w:rFonts w:cstheme="minorHAnsi"/>
              </w:rPr>
              <w:t>Mentor to support learning in the workplace</w:t>
            </w:r>
          </w:p>
        </w:tc>
        <w:tc>
          <w:tcPr>
            <w:tcW w:w="1565" w:type="dxa"/>
            <w:gridSpan w:val="3"/>
          </w:tcPr>
          <w:p w14:paraId="0815D12F" w14:textId="6C722118" w:rsidR="00266976" w:rsidRPr="00266976" w:rsidRDefault="00266976" w:rsidP="00266976">
            <w:pPr>
              <w:tabs>
                <w:tab w:val="left" w:pos="601"/>
              </w:tabs>
              <w:spacing w:before="80" w:after="80"/>
              <w:rPr>
                <w:rFonts w:cstheme="minorHAnsi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 w:rsidRPr="00266976">
              <w:rPr>
                <w:rFonts w:cstheme="minorHAnsi"/>
              </w:rPr>
              <w:tab/>
              <w:t>Yes</w:t>
            </w:r>
          </w:p>
        </w:tc>
        <w:tc>
          <w:tcPr>
            <w:tcW w:w="1591" w:type="dxa"/>
          </w:tcPr>
          <w:p w14:paraId="4806BB23" w14:textId="68B88A6B" w:rsidR="00266976" w:rsidRPr="00266976" w:rsidRDefault="00266976" w:rsidP="00266976">
            <w:pPr>
              <w:tabs>
                <w:tab w:val="left" w:pos="600"/>
              </w:tabs>
              <w:spacing w:before="80" w:after="80"/>
              <w:rPr>
                <w:rFonts w:cstheme="minorHAnsi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 w:rsidRPr="00266976">
              <w:rPr>
                <w:rFonts w:cstheme="minorHAnsi"/>
              </w:rPr>
              <w:tab/>
              <w:t>No</w:t>
            </w:r>
          </w:p>
        </w:tc>
      </w:tr>
      <w:tr w:rsidR="00266976" w:rsidRPr="00B15B4F" w14:paraId="2B70AF15" w14:textId="77777777" w:rsidTr="002238DD">
        <w:tc>
          <w:tcPr>
            <w:tcW w:w="7479" w:type="dxa"/>
            <w:gridSpan w:val="5"/>
          </w:tcPr>
          <w:p w14:paraId="282160D7" w14:textId="77777777" w:rsidR="00266976" w:rsidRPr="00266976" w:rsidRDefault="00266976" w:rsidP="00266976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cstheme="minorHAnsi"/>
              </w:rPr>
            </w:pPr>
            <w:r w:rsidRPr="00266976">
              <w:rPr>
                <w:rFonts w:cstheme="minorHAnsi"/>
              </w:rPr>
              <w:t>Allow access to computer to complete assessments</w:t>
            </w:r>
          </w:p>
        </w:tc>
        <w:tc>
          <w:tcPr>
            <w:tcW w:w="1565" w:type="dxa"/>
            <w:gridSpan w:val="3"/>
          </w:tcPr>
          <w:p w14:paraId="238CE788" w14:textId="2CAD7822" w:rsidR="00266976" w:rsidRPr="00266976" w:rsidRDefault="00266976" w:rsidP="00266976">
            <w:pPr>
              <w:tabs>
                <w:tab w:val="left" w:pos="601"/>
              </w:tabs>
              <w:spacing w:before="80" w:after="80"/>
              <w:rPr>
                <w:rFonts w:cstheme="minorHAnsi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 w:rsidRPr="00266976">
              <w:rPr>
                <w:rFonts w:cstheme="minorHAnsi"/>
              </w:rPr>
              <w:tab/>
              <w:t>Yes</w:t>
            </w:r>
          </w:p>
        </w:tc>
        <w:tc>
          <w:tcPr>
            <w:tcW w:w="1591" w:type="dxa"/>
          </w:tcPr>
          <w:p w14:paraId="6F9B148F" w14:textId="465C21FA" w:rsidR="00266976" w:rsidRPr="00266976" w:rsidRDefault="00266976" w:rsidP="00266976">
            <w:pPr>
              <w:tabs>
                <w:tab w:val="left" w:pos="600"/>
              </w:tabs>
              <w:spacing w:before="80" w:after="80"/>
              <w:rPr>
                <w:rFonts w:cstheme="minorHAnsi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 w:rsidRPr="00266976">
              <w:rPr>
                <w:rFonts w:cstheme="minorHAnsi"/>
              </w:rPr>
              <w:tab/>
              <w:t>No</w:t>
            </w:r>
          </w:p>
        </w:tc>
      </w:tr>
      <w:tr w:rsidR="00266976" w:rsidRPr="00B15B4F" w14:paraId="663993D0" w14:textId="77777777" w:rsidTr="002238DD">
        <w:tc>
          <w:tcPr>
            <w:tcW w:w="7479" w:type="dxa"/>
            <w:gridSpan w:val="5"/>
          </w:tcPr>
          <w:p w14:paraId="1CF9794B" w14:textId="77777777" w:rsidR="00266976" w:rsidRPr="00266976" w:rsidRDefault="00266976" w:rsidP="00266976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cstheme="minorHAnsi"/>
              </w:rPr>
            </w:pPr>
            <w:r w:rsidRPr="00266976">
              <w:rPr>
                <w:rFonts w:cstheme="minorHAnsi"/>
              </w:rPr>
              <w:t>Allow participant to conduct community service duties</w:t>
            </w:r>
          </w:p>
        </w:tc>
        <w:tc>
          <w:tcPr>
            <w:tcW w:w="1565" w:type="dxa"/>
            <w:gridSpan w:val="3"/>
          </w:tcPr>
          <w:p w14:paraId="29AF02B9" w14:textId="5428B346" w:rsidR="00266976" w:rsidRPr="00266976" w:rsidRDefault="00266976" w:rsidP="00266976">
            <w:pPr>
              <w:tabs>
                <w:tab w:val="left" w:pos="601"/>
              </w:tabs>
              <w:spacing w:before="80" w:after="80"/>
              <w:rPr>
                <w:rFonts w:cstheme="minorHAnsi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 w:rsidRPr="00266976">
              <w:rPr>
                <w:rFonts w:cstheme="minorHAnsi"/>
              </w:rPr>
              <w:tab/>
              <w:t>Yes</w:t>
            </w:r>
          </w:p>
        </w:tc>
        <w:tc>
          <w:tcPr>
            <w:tcW w:w="1591" w:type="dxa"/>
          </w:tcPr>
          <w:p w14:paraId="3A0829D5" w14:textId="1A1266A6" w:rsidR="00266976" w:rsidRPr="00266976" w:rsidRDefault="00266976" w:rsidP="00266976">
            <w:pPr>
              <w:tabs>
                <w:tab w:val="left" w:pos="600"/>
              </w:tabs>
              <w:spacing w:before="80" w:after="80"/>
              <w:rPr>
                <w:rFonts w:cstheme="minorHAnsi"/>
              </w:rPr>
            </w:pPr>
            <w:r w:rsidRPr="001C3573">
              <w:rPr>
                <w:rFonts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73">
              <w:rPr>
                <w:rFonts w:cstheme="minorHAnsi"/>
                <w:noProof/>
              </w:rPr>
              <w:instrText xml:space="preserve"> FORMCHECKBOX </w:instrText>
            </w:r>
            <w:r w:rsidR="00CF307F">
              <w:rPr>
                <w:rFonts w:cstheme="minorHAnsi"/>
                <w:noProof/>
              </w:rPr>
            </w:r>
            <w:r w:rsidR="00CF307F">
              <w:rPr>
                <w:rFonts w:cstheme="minorHAnsi"/>
                <w:noProof/>
              </w:rPr>
              <w:fldChar w:fldCharType="separate"/>
            </w:r>
            <w:r w:rsidRPr="001C3573">
              <w:rPr>
                <w:rFonts w:cstheme="minorHAnsi"/>
                <w:noProof/>
              </w:rPr>
              <w:fldChar w:fldCharType="end"/>
            </w:r>
            <w:r w:rsidRPr="00266976">
              <w:rPr>
                <w:rFonts w:cstheme="minorHAnsi"/>
              </w:rPr>
              <w:tab/>
              <w:t>No</w:t>
            </w:r>
          </w:p>
        </w:tc>
      </w:tr>
      <w:tr w:rsidR="00266976" w:rsidRPr="00B15B4F" w14:paraId="6E7B7A7A" w14:textId="77777777" w:rsidTr="009260BE">
        <w:tblPrEx>
          <w:jc w:val="center"/>
        </w:tblPrEx>
        <w:trPr>
          <w:jc w:val="center"/>
        </w:trPr>
        <w:tc>
          <w:tcPr>
            <w:tcW w:w="10635" w:type="dxa"/>
            <w:gridSpan w:val="9"/>
            <w:vAlign w:val="center"/>
          </w:tcPr>
          <w:p w14:paraId="1DBCC919" w14:textId="4D0FEDDA" w:rsidR="00266976" w:rsidRPr="00C40E12" w:rsidRDefault="00266976" w:rsidP="002669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DCC">
              <w:rPr>
                <w:rFonts w:cstheme="minorHAnsi"/>
                <w:b/>
                <w:bCs/>
              </w:rPr>
              <w:t xml:space="preserve">Please note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945270">
              <w:rPr>
                <w:rFonts w:cstheme="minorHAnsi"/>
              </w:rPr>
              <w:t xml:space="preserve">ABSTUDY supports participants with travel, meals and accommodation.  If you are not </w:t>
            </w:r>
            <w:r w:rsidRPr="00945270">
              <w:rPr>
                <w:rFonts w:cstheme="minorHAnsi"/>
                <w:b/>
                <w:bCs/>
              </w:rPr>
              <w:t>ABSTUDY approved</w:t>
            </w:r>
            <w:r w:rsidRPr="00945270">
              <w:rPr>
                <w:rFonts w:cstheme="minorHAnsi"/>
              </w:rPr>
              <w:t>, any costs associated with travel and accommodation will need to be covered by you or your agency</w:t>
            </w:r>
          </w:p>
        </w:tc>
      </w:tr>
      <w:tr w:rsidR="00B96E65" w:rsidRPr="00B15B4F" w14:paraId="2BFF607A" w14:textId="77777777" w:rsidTr="009260BE">
        <w:tc>
          <w:tcPr>
            <w:tcW w:w="10635" w:type="dxa"/>
            <w:gridSpan w:val="9"/>
            <w:shd w:val="clear" w:color="auto" w:fill="BDD6EE" w:themeFill="accent1" w:themeFillTint="66"/>
          </w:tcPr>
          <w:p w14:paraId="3DA2DCDA" w14:textId="77777777" w:rsidR="00B96E65" w:rsidRPr="00BE7EEA" w:rsidRDefault="006D690F" w:rsidP="00BE7EEA">
            <w:pPr>
              <w:spacing w:before="120" w:after="120"/>
              <w:rPr>
                <w:rFonts w:cstheme="minorHAnsi"/>
                <w:b/>
                <w:bCs/>
              </w:rPr>
            </w:pPr>
            <w:r w:rsidRPr="00BE7EEA">
              <w:rPr>
                <w:rFonts w:cstheme="minorHAnsi"/>
                <w:b/>
                <w:bCs/>
              </w:rPr>
              <w:t>What tasks does the worker complete in their day to day role?</w:t>
            </w:r>
          </w:p>
        </w:tc>
      </w:tr>
      <w:tr w:rsidR="006D690F" w:rsidRPr="00B15B4F" w14:paraId="285F8DD1" w14:textId="77777777" w:rsidTr="009260BE">
        <w:sdt>
          <w:sdtPr>
            <w:rPr>
              <w:rFonts w:ascii="Tahoma" w:hAnsi="Tahoma" w:cs="Tahoma"/>
            </w:rPr>
            <w:id w:val="1900786497"/>
          </w:sdtPr>
          <w:sdtEndPr/>
          <w:sdtContent>
            <w:tc>
              <w:tcPr>
                <w:tcW w:w="10635" w:type="dxa"/>
                <w:gridSpan w:val="9"/>
                <w:shd w:val="clear" w:color="auto" w:fill="auto"/>
                <w:vAlign w:val="center"/>
              </w:tcPr>
              <w:p w14:paraId="7F24F485" w14:textId="77777777" w:rsidR="00010853" w:rsidRDefault="009916B1" w:rsidP="009916B1">
                <w:pPr>
                  <w:spacing w:before="80" w:after="80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bookmarkStart w:id="15" w:name="Text31"/>
                <w:r>
                  <w:rPr>
                    <w:rFonts w:ascii="Tahoma" w:hAnsi="Tahoma" w:cs="Tahoma"/>
                  </w:rPr>
                  <w:instrText xml:space="preserve"> FORMTEXT </w:instrText>
                </w:r>
                <w:r>
                  <w:rPr>
                    <w:rFonts w:ascii="Tahoma" w:hAnsi="Tahoma" w:cs="Tahoma"/>
                  </w:rPr>
                </w:r>
                <w:r>
                  <w:rPr>
                    <w:rFonts w:ascii="Tahoma" w:hAnsi="Tahoma" w:cs="Tahoma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</w:rPr>
                  <w:fldChar w:fldCharType="end"/>
                </w:r>
                <w:bookmarkEnd w:id="15"/>
              </w:p>
              <w:p w14:paraId="47C5881B" w14:textId="77777777" w:rsidR="00010853" w:rsidRDefault="00010853" w:rsidP="009916B1">
                <w:pPr>
                  <w:spacing w:before="80" w:after="80"/>
                  <w:rPr>
                    <w:rFonts w:ascii="Tahoma" w:hAnsi="Tahoma" w:cs="Tahoma"/>
                  </w:rPr>
                </w:pPr>
              </w:p>
              <w:p w14:paraId="00033BF8" w14:textId="77777777" w:rsidR="00010853" w:rsidRDefault="00010853" w:rsidP="009916B1">
                <w:pPr>
                  <w:spacing w:before="80" w:after="80"/>
                  <w:rPr>
                    <w:rFonts w:ascii="Tahoma" w:hAnsi="Tahoma" w:cs="Tahoma"/>
                  </w:rPr>
                </w:pPr>
              </w:p>
              <w:p w14:paraId="17204980" w14:textId="77777777" w:rsidR="00010853" w:rsidRDefault="00010853" w:rsidP="009916B1">
                <w:pPr>
                  <w:spacing w:before="80" w:after="80"/>
                  <w:rPr>
                    <w:rFonts w:ascii="Tahoma" w:hAnsi="Tahoma" w:cs="Tahoma"/>
                  </w:rPr>
                </w:pPr>
              </w:p>
              <w:p w14:paraId="4CB07404" w14:textId="77777777" w:rsidR="006D690F" w:rsidRPr="00B15B4F" w:rsidRDefault="006D690F" w:rsidP="009916B1">
                <w:pPr>
                  <w:spacing w:before="80" w:after="80"/>
                  <w:rPr>
                    <w:rFonts w:ascii="Tahoma" w:hAnsi="Tahoma" w:cs="Tahoma"/>
                  </w:rPr>
                </w:pPr>
              </w:p>
            </w:tc>
          </w:sdtContent>
        </w:sdt>
      </w:tr>
      <w:tr w:rsidR="006D690F" w:rsidRPr="00B15B4F" w14:paraId="2F41A025" w14:textId="77777777" w:rsidTr="00A94574">
        <w:tc>
          <w:tcPr>
            <w:tcW w:w="3510" w:type="dxa"/>
            <w:gridSpan w:val="2"/>
            <w:shd w:val="clear" w:color="auto" w:fill="BDD6EE" w:themeFill="accent1" w:themeFillTint="66"/>
            <w:vAlign w:val="center"/>
          </w:tcPr>
          <w:p w14:paraId="3E4603CA" w14:textId="77777777" w:rsidR="006D690F" w:rsidRPr="00BE7EEA" w:rsidRDefault="006D690F" w:rsidP="00BE7EEA">
            <w:pPr>
              <w:spacing w:before="120" w:after="120"/>
              <w:rPr>
                <w:rFonts w:cstheme="minorHAnsi"/>
                <w:b/>
                <w:bCs/>
              </w:rPr>
            </w:pPr>
            <w:r w:rsidRPr="00BE7EEA">
              <w:rPr>
                <w:rFonts w:cstheme="minorHAnsi"/>
                <w:b/>
                <w:bCs/>
              </w:rPr>
              <w:t>Manager/Supervisor name</w:t>
            </w:r>
          </w:p>
        </w:tc>
        <w:sdt>
          <w:sdtPr>
            <w:rPr>
              <w:rFonts w:ascii="Tahoma" w:hAnsi="Tahoma" w:cs="Tahoma"/>
            </w:rPr>
            <w:id w:val="1934707539"/>
          </w:sdtPr>
          <w:sdtEndPr/>
          <w:sdtContent>
            <w:tc>
              <w:tcPr>
                <w:tcW w:w="7125" w:type="dxa"/>
                <w:gridSpan w:val="7"/>
                <w:vAlign w:val="center"/>
              </w:tcPr>
              <w:p w14:paraId="1F0C2058" w14:textId="77777777" w:rsidR="006D690F" w:rsidRPr="00B15B4F" w:rsidRDefault="009916B1" w:rsidP="009916B1">
                <w:pPr>
                  <w:spacing w:before="80" w:after="80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bookmarkStart w:id="16" w:name="Text33"/>
                <w:r>
                  <w:rPr>
                    <w:rFonts w:ascii="Tahoma" w:hAnsi="Tahoma" w:cs="Tahoma"/>
                  </w:rPr>
                  <w:instrText xml:space="preserve"> FORMTEXT </w:instrText>
                </w:r>
                <w:r>
                  <w:rPr>
                    <w:rFonts w:ascii="Tahoma" w:hAnsi="Tahoma" w:cs="Tahoma"/>
                  </w:rPr>
                </w:r>
                <w:r>
                  <w:rPr>
                    <w:rFonts w:ascii="Tahoma" w:hAnsi="Tahoma" w:cs="Tahoma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</w:rPr>
                  <w:fldChar w:fldCharType="end"/>
                </w:r>
              </w:p>
            </w:tc>
            <w:bookmarkEnd w:id="16" w:displacedByCustomXml="next"/>
          </w:sdtContent>
        </w:sdt>
      </w:tr>
      <w:tr w:rsidR="006D690F" w:rsidRPr="00B15B4F" w14:paraId="540476B6" w14:textId="77777777" w:rsidTr="00A94574">
        <w:tc>
          <w:tcPr>
            <w:tcW w:w="3510" w:type="dxa"/>
            <w:gridSpan w:val="2"/>
            <w:shd w:val="clear" w:color="auto" w:fill="BDD6EE" w:themeFill="accent1" w:themeFillTint="66"/>
            <w:vAlign w:val="center"/>
          </w:tcPr>
          <w:p w14:paraId="03A96C8F" w14:textId="77777777" w:rsidR="006D690F" w:rsidRPr="00BE7EEA" w:rsidRDefault="006D690F" w:rsidP="00BE7EEA">
            <w:pPr>
              <w:spacing w:before="120" w:after="120"/>
              <w:rPr>
                <w:rFonts w:cstheme="minorHAnsi"/>
                <w:b/>
                <w:bCs/>
              </w:rPr>
            </w:pPr>
            <w:r w:rsidRPr="00BE7EEA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969" w:type="dxa"/>
            <w:gridSpan w:val="3"/>
            <w:vAlign w:val="center"/>
          </w:tcPr>
          <w:p w14:paraId="15B65782" w14:textId="77777777" w:rsidR="006D690F" w:rsidRPr="00B15B4F" w:rsidRDefault="00010853" w:rsidP="00E72F06">
            <w:pPr>
              <w:spacing w:before="80" w:after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1276" w:type="dxa"/>
            <w:gridSpan w:val="2"/>
            <w:shd w:val="clear" w:color="auto" w:fill="BDD6EE" w:themeFill="accent1" w:themeFillTint="66"/>
            <w:vAlign w:val="center"/>
          </w:tcPr>
          <w:p w14:paraId="0F47DA7D" w14:textId="77777777" w:rsidR="006D690F" w:rsidRPr="00176F2C" w:rsidRDefault="006D690F" w:rsidP="00BE7EE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BE7EEA">
              <w:rPr>
                <w:rFonts w:cstheme="minorHAnsi"/>
                <w:b/>
                <w:bCs/>
              </w:rPr>
              <w:t>Date</w:t>
            </w:r>
          </w:p>
        </w:tc>
        <w:sdt>
          <w:sdtPr>
            <w:rPr>
              <w:rFonts w:ascii="Tahoma" w:hAnsi="Tahoma" w:cs="Tahoma"/>
            </w:rPr>
            <w:id w:val="173692618"/>
          </w:sdtPr>
          <w:sdtEndPr/>
          <w:sdtContent>
            <w:tc>
              <w:tcPr>
                <w:tcW w:w="1880" w:type="dxa"/>
                <w:gridSpan w:val="2"/>
                <w:vAlign w:val="center"/>
              </w:tcPr>
              <w:p w14:paraId="5295B318" w14:textId="77777777" w:rsidR="006D690F" w:rsidRPr="00B15B4F" w:rsidRDefault="009916B1" w:rsidP="009916B1">
                <w:pPr>
                  <w:spacing w:before="80" w:after="80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bookmarkStart w:id="18" w:name="Text34"/>
                <w:r>
                  <w:rPr>
                    <w:rFonts w:ascii="Tahoma" w:hAnsi="Tahoma" w:cs="Tahoma"/>
                  </w:rPr>
                  <w:instrText xml:space="preserve"> FORMTEXT </w:instrText>
                </w:r>
                <w:r>
                  <w:rPr>
                    <w:rFonts w:ascii="Tahoma" w:hAnsi="Tahoma" w:cs="Tahoma"/>
                  </w:rPr>
                </w:r>
                <w:r>
                  <w:rPr>
                    <w:rFonts w:ascii="Tahoma" w:hAnsi="Tahoma" w:cs="Tahoma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  <w:noProof/>
                  </w:rPr>
                  <w:t> </w:t>
                </w:r>
                <w:r>
                  <w:rPr>
                    <w:rFonts w:ascii="Tahoma" w:hAnsi="Tahoma" w:cs="Tahoma"/>
                  </w:rPr>
                  <w:fldChar w:fldCharType="end"/>
                </w:r>
              </w:p>
            </w:tc>
            <w:bookmarkEnd w:id="18" w:displacedByCustomXml="next"/>
          </w:sdtContent>
        </w:sdt>
      </w:tr>
    </w:tbl>
    <w:p w14:paraId="4A4AF989" w14:textId="77777777" w:rsidR="006D690F" w:rsidRDefault="006D690F" w:rsidP="007A143D">
      <w:pPr>
        <w:tabs>
          <w:tab w:val="left" w:pos="1920"/>
        </w:tabs>
        <w:rPr>
          <w:rFonts w:ascii="Tahoma" w:hAnsi="Tahoma" w:cs="Tahoma"/>
          <w:sz w:val="20"/>
          <w:szCs w:val="20"/>
        </w:rPr>
      </w:pPr>
    </w:p>
    <w:sectPr w:rsidR="006D690F" w:rsidSect="00266976">
      <w:headerReference w:type="default" r:id="rId7"/>
      <w:footerReference w:type="default" r:id="rId8"/>
      <w:headerReference w:type="first" r:id="rId9"/>
      <w:pgSz w:w="11906" w:h="16838"/>
      <w:pgMar w:top="1418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D9157" w14:textId="77777777" w:rsidR="008905C9" w:rsidRDefault="008905C9" w:rsidP="00B96A89">
      <w:pPr>
        <w:spacing w:after="0" w:line="240" w:lineRule="auto"/>
      </w:pPr>
      <w:r>
        <w:separator/>
      </w:r>
    </w:p>
  </w:endnote>
  <w:endnote w:type="continuationSeparator" w:id="0">
    <w:p w14:paraId="0158C30B" w14:textId="77777777" w:rsidR="008905C9" w:rsidRDefault="008905C9" w:rsidP="00B9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8B39" w14:textId="77777777" w:rsidR="007A143D" w:rsidRPr="002238DD" w:rsidRDefault="007A143D" w:rsidP="007A143D">
    <w:pPr>
      <w:pStyle w:val="Footer"/>
      <w:pBdr>
        <w:top w:val="single" w:sz="4" w:space="1" w:color="auto"/>
      </w:pBdr>
      <w:tabs>
        <w:tab w:val="clear" w:pos="9026"/>
        <w:tab w:val="left" w:pos="5529"/>
      </w:tabs>
      <w:rPr>
        <w:rFonts w:cstheme="minorHAnsi"/>
        <w:sz w:val="18"/>
        <w:szCs w:val="20"/>
      </w:rPr>
    </w:pPr>
    <w:bookmarkStart w:id="19" w:name="_Hlk122074662"/>
    <w:bookmarkStart w:id="20" w:name="_Hlk122074663"/>
    <w:r w:rsidRPr="002238DD">
      <w:rPr>
        <w:rFonts w:cstheme="minorHAnsi"/>
        <w:szCs w:val="20"/>
      </w:rPr>
      <w:t>Please return to:</w:t>
    </w:r>
    <w:r w:rsidRPr="002238DD">
      <w:rPr>
        <w:rFonts w:cstheme="minorHAnsi"/>
        <w:szCs w:val="20"/>
      </w:rPr>
      <w:tab/>
    </w:r>
    <w:r w:rsidRPr="002238DD">
      <w:rPr>
        <w:rFonts w:cstheme="minorHAnsi"/>
        <w:sz w:val="20"/>
        <w:szCs w:val="20"/>
      </w:rPr>
      <w:tab/>
    </w:r>
    <w:r w:rsidRPr="002238DD">
      <w:rPr>
        <w:rFonts w:cstheme="minorHAnsi"/>
        <w:sz w:val="18"/>
        <w:szCs w:val="20"/>
      </w:rPr>
      <w:t xml:space="preserve"> </w:t>
    </w:r>
  </w:p>
  <w:p w14:paraId="492E06C3" w14:textId="77777777" w:rsidR="007A143D" w:rsidRPr="002238DD" w:rsidRDefault="007A143D" w:rsidP="007A143D">
    <w:pPr>
      <w:pStyle w:val="Footer"/>
      <w:tabs>
        <w:tab w:val="clear" w:pos="4513"/>
        <w:tab w:val="clear" w:pos="9026"/>
        <w:tab w:val="left" w:pos="3402"/>
        <w:tab w:val="left" w:pos="5245"/>
        <w:tab w:val="right" w:pos="10466"/>
      </w:tabs>
      <w:rPr>
        <w:rFonts w:cstheme="minorHAnsi"/>
        <w:sz w:val="12"/>
        <w:szCs w:val="16"/>
      </w:rPr>
    </w:pPr>
    <w:r w:rsidRPr="002238DD">
      <w:rPr>
        <w:rFonts w:cstheme="minorHAnsi"/>
        <w:sz w:val="20"/>
        <w:szCs w:val="20"/>
      </w:rPr>
      <w:t>Kurt Porter (</w:t>
    </w:r>
    <w:hyperlink r:id="rId1" w:history="1">
      <w:r w:rsidRPr="002238DD">
        <w:rPr>
          <w:rStyle w:val="Hyperlink"/>
          <w:rFonts w:cstheme="minorHAnsi"/>
          <w:sz w:val="20"/>
          <w:szCs w:val="16"/>
        </w:rPr>
        <w:t>Kurt.Porter@mhc.wa.gov.au</w:t>
      </w:r>
    </w:hyperlink>
    <w:r w:rsidRPr="002238DD">
      <w:rPr>
        <w:rFonts w:cstheme="minorHAnsi"/>
        <w:sz w:val="20"/>
        <w:szCs w:val="16"/>
      </w:rPr>
      <w:t>)</w:t>
    </w:r>
    <w:r w:rsidRPr="002238DD">
      <w:rPr>
        <w:rFonts w:cstheme="minorHAnsi"/>
        <w:sz w:val="20"/>
        <w:szCs w:val="20"/>
      </w:rPr>
      <w:t xml:space="preserve"> or </w:t>
    </w:r>
    <w:hyperlink r:id="rId2" w:history="1">
      <w:r w:rsidRPr="002238DD">
        <w:rPr>
          <w:rStyle w:val="Hyperlink"/>
          <w:rFonts w:cstheme="minorHAnsi"/>
          <w:sz w:val="20"/>
          <w:szCs w:val="16"/>
        </w:rPr>
        <w:t>sssmap@mhc.wa.gov.au</w:t>
      </w:r>
    </w:hyperlink>
  </w:p>
  <w:p w14:paraId="05C646C0" w14:textId="77777777" w:rsidR="007A143D" w:rsidRPr="002238DD" w:rsidRDefault="007A143D" w:rsidP="007A143D">
    <w:pPr>
      <w:pStyle w:val="Footer"/>
      <w:tabs>
        <w:tab w:val="clear" w:pos="9026"/>
        <w:tab w:val="left" w:pos="2552"/>
        <w:tab w:val="left" w:pos="5529"/>
      </w:tabs>
      <w:rPr>
        <w:rFonts w:cstheme="minorHAnsi"/>
        <w:sz w:val="20"/>
        <w:szCs w:val="20"/>
      </w:rPr>
    </w:pPr>
    <w:r w:rsidRPr="002238DD">
      <w:rPr>
        <w:rFonts w:cstheme="minorHAnsi"/>
        <w:sz w:val="20"/>
        <w:szCs w:val="20"/>
      </w:rPr>
      <w:t>Mental Health Commission, Level 2, 1 Nash Street PERTH WA 6000</w:t>
    </w:r>
  </w:p>
  <w:p w14:paraId="2294FA69" w14:textId="5FB680AC" w:rsidR="007A143D" w:rsidRPr="002238DD" w:rsidRDefault="007A143D" w:rsidP="007A143D">
    <w:pPr>
      <w:pStyle w:val="Footer"/>
      <w:tabs>
        <w:tab w:val="clear" w:pos="4513"/>
        <w:tab w:val="clear" w:pos="9026"/>
        <w:tab w:val="left" w:pos="3402"/>
        <w:tab w:val="left" w:pos="4253"/>
        <w:tab w:val="left" w:pos="6521"/>
        <w:tab w:val="right" w:pos="10466"/>
      </w:tabs>
      <w:rPr>
        <w:rStyle w:val="Hyperlink"/>
        <w:rFonts w:cstheme="minorHAnsi"/>
        <w:color w:val="auto"/>
        <w:sz w:val="20"/>
        <w:szCs w:val="16"/>
        <w:u w:val="none"/>
      </w:rPr>
    </w:pPr>
    <w:r w:rsidRPr="002238DD">
      <w:rPr>
        <w:rFonts w:cstheme="minorHAnsi"/>
        <w:sz w:val="20"/>
        <w:szCs w:val="16"/>
      </w:rPr>
      <w:t xml:space="preserve">Email: </w:t>
    </w:r>
    <w:hyperlink r:id="rId3" w:history="1">
      <w:r w:rsidRPr="002238DD">
        <w:rPr>
          <w:rStyle w:val="Hyperlink"/>
          <w:rFonts w:cstheme="minorHAnsi"/>
          <w:sz w:val="20"/>
          <w:szCs w:val="16"/>
        </w:rPr>
        <w:t>sssmap@mhc.wa.gov.au</w:t>
      </w:r>
    </w:hyperlink>
    <w:r w:rsidR="002238DD" w:rsidRPr="002238DD">
      <w:rPr>
        <w:rStyle w:val="Hyperlink"/>
        <w:rFonts w:cstheme="minorHAnsi"/>
        <w:sz w:val="20"/>
        <w:szCs w:val="16"/>
      </w:rPr>
      <w:br/>
    </w:r>
    <w:r w:rsidR="002238DD" w:rsidRPr="002238DD">
      <w:rPr>
        <w:rFonts w:cstheme="minorHAnsi"/>
        <w:sz w:val="14"/>
        <w:szCs w:val="20"/>
      </w:rPr>
      <w:t xml:space="preserve">© Mental Health Commission, Version 2.0   </w:t>
    </w:r>
  </w:p>
  <w:bookmarkEnd w:id="19"/>
  <w:bookmarkEnd w:id="20"/>
  <w:p w14:paraId="1753ED42" w14:textId="6FB341D9" w:rsidR="007A143D" w:rsidRDefault="007A1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3D94F" w14:textId="77777777" w:rsidR="008905C9" w:rsidRDefault="008905C9" w:rsidP="00B96A89">
      <w:pPr>
        <w:spacing w:after="0" w:line="240" w:lineRule="auto"/>
      </w:pPr>
      <w:r>
        <w:separator/>
      </w:r>
    </w:p>
  </w:footnote>
  <w:footnote w:type="continuationSeparator" w:id="0">
    <w:p w14:paraId="6A641D6B" w14:textId="77777777" w:rsidR="008905C9" w:rsidRDefault="008905C9" w:rsidP="00B9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D351" w14:textId="4AF22555" w:rsidR="00822557" w:rsidRDefault="007A143D" w:rsidP="00176F2C">
    <w:pPr>
      <w:spacing w:after="0" w:line="240" w:lineRule="aut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  <w:lang w:eastAsia="en-AU"/>
      </w:rPr>
      <w:drawing>
        <wp:anchor distT="0" distB="0" distL="114300" distR="114300" simplePos="0" relativeHeight="251664384" behindDoc="0" locked="0" layoutInCell="1" allowOverlap="1" wp14:anchorId="20CB76F8" wp14:editId="45CC11A9">
          <wp:simplePos x="0" y="0"/>
          <wp:positionH relativeFrom="column">
            <wp:posOffset>5800725</wp:posOffset>
          </wp:positionH>
          <wp:positionV relativeFrom="paragraph">
            <wp:posOffset>-363855</wp:posOffset>
          </wp:positionV>
          <wp:extent cx="894080" cy="80010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mlogo words caps curved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557">
      <w:rPr>
        <w:rFonts w:ascii="Tahoma" w:hAnsi="Tahoma" w:cs="Tahoma"/>
        <w:b/>
        <w:noProof/>
        <w:sz w:val="28"/>
        <w:szCs w:val="28"/>
        <w:lang w:eastAsia="en-AU"/>
      </w:rPr>
      <w:drawing>
        <wp:anchor distT="0" distB="0" distL="114300" distR="114300" simplePos="0" relativeHeight="251665408" behindDoc="0" locked="0" layoutInCell="1" allowOverlap="1" wp14:anchorId="7E1E408D" wp14:editId="7E3BF538">
          <wp:simplePos x="0" y="0"/>
          <wp:positionH relativeFrom="column">
            <wp:posOffset>-200025</wp:posOffset>
          </wp:positionH>
          <wp:positionV relativeFrom="paragraph">
            <wp:posOffset>-211455</wp:posOffset>
          </wp:positionV>
          <wp:extent cx="2438400" cy="4241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87535" w14:textId="60EE08CC" w:rsidR="00822557" w:rsidRPr="00B96A89" w:rsidRDefault="00FA12E1" w:rsidP="00FA12E1">
    <w:pPr>
      <w:spacing w:before="120" w:after="120" w:line="240" w:lineRule="aut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Expression of Interest – Strong Spirit Strong Mind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8954" w14:textId="33C6D9E1" w:rsidR="00BE7EEA" w:rsidRDefault="00BE7EEA" w:rsidP="00BE7EEA">
    <w:pPr>
      <w:spacing w:after="0" w:line="240" w:lineRule="aut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  <w:lang w:eastAsia="en-AU"/>
      </w:rPr>
      <w:drawing>
        <wp:anchor distT="0" distB="0" distL="114300" distR="114300" simplePos="0" relativeHeight="251668480" behindDoc="0" locked="0" layoutInCell="1" allowOverlap="1" wp14:anchorId="0685C973" wp14:editId="77A2FA4A">
          <wp:simplePos x="0" y="0"/>
          <wp:positionH relativeFrom="column">
            <wp:posOffset>-200025</wp:posOffset>
          </wp:positionH>
          <wp:positionV relativeFrom="paragraph">
            <wp:posOffset>-211455</wp:posOffset>
          </wp:positionV>
          <wp:extent cx="2438400" cy="4241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sz w:val="28"/>
        <w:szCs w:val="28"/>
        <w:lang w:eastAsia="en-AU"/>
      </w:rPr>
      <w:drawing>
        <wp:anchor distT="0" distB="0" distL="114300" distR="114300" simplePos="0" relativeHeight="251667456" behindDoc="0" locked="0" layoutInCell="1" allowOverlap="1" wp14:anchorId="40A121A4" wp14:editId="0094670D">
          <wp:simplePos x="0" y="0"/>
          <wp:positionH relativeFrom="column">
            <wp:posOffset>5800726</wp:posOffset>
          </wp:positionH>
          <wp:positionV relativeFrom="paragraph">
            <wp:posOffset>-363855</wp:posOffset>
          </wp:positionV>
          <wp:extent cx="894202" cy="800106"/>
          <wp:effectExtent l="0" t="0" r="127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mlogo words caps curved 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641" cy="801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D3C79" w14:textId="77777777" w:rsidR="00BE7EEA" w:rsidRPr="00B96A89" w:rsidRDefault="00BE7EEA" w:rsidP="00BE7EEA">
    <w:pPr>
      <w:spacing w:before="120" w:after="120" w:line="240" w:lineRule="aut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Expression of Interest – Strong Spirit Strong Mind </w:t>
    </w:r>
  </w:p>
  <w:p w14:paraId="1E2C5D50" w14:textId="77777777" w:rsidR="00BE7EEA" w:rsidRPr="00BE7EEA" w:rsidRDefault="00BE7EEA" w:rsidP="00BE7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2674E"/>
    <w:multiLevelType w:val="hybridMultilevel"/>
    <w:tmpl w:val="B176AC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20C68"/>
    <w:multiLevelType w:val="hybridMultilevel"/>
    <w:tmpl w:val="4A842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OEgtE8UHsx+eeTYDKRctIpDBuxSo+0vpEID3TVTrb1pAKz4B76ZXrL38wTmfjfNKvBaJbbGA1GR06Ni3w4DSA==" w:salt="oW7NsItZyBzMx7cq7chyI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51"/>
    <w:rsid w:val="00010853"/>
    <w:rsid w:val="0004634A"/>
    <w:rsid w:val="000816A1"/>
    <w:rsid w:val="000B7E2E"/>
    <w:rsid w:val="000D7704"/>
    <w:rsid w:val="00146A1E"/>
    <w:rsid w:val="00163382"/>
    <w:rsid w:val="00176F2C"/>
    <w:rsid w:val="00186BFD"/>
    <w:rsid w:val="001B38F2"/>
    <w:rsid w:val="00203D52"/>
    <w:rsid w:val="00216D1E"/>
    <w:rsid w:val="002238DD"/>
    <w:rsid w:val="00266976"/>
    <w:rsid w:val="002A4582"/>
    <w:rsid w:val="002B7546"/>
    <w:rsid w:val="0031269E"/>
    <w:rsid w:val="00322886"/>
    <w:rsid w:val="00342AB2"/>
    <w:rsid w:val="00371D33"/>
    <w:rsid w:val="0037793D"/>
    <w:rsid w:val="003F4E60"/>
    <w:rsid w:val="00410C45"/>
    <w:rsid w:val="00423E84"/>
    <w:rsid w:val="00452526"/>
    <w:rsid w:val="004C60F5"/>
    <w:rsid w:val="004E3257"/>
    <w:rsid w:val="00500EAF"/>
    <w:rsid w:val="00562CD8"/>
    <w:rsid w:val="005B3A4D"/>
    <w:rsid w:val="006D690F"/>
    <w:rsid w:val="00740358"/>
    <w:rsid w:val="00792A54"/>
    <w:rsid w:val="007A143D"/>
    <w:rsid w:val="007B6298"/>
    <w:rsid w:val="007C1774"/>
    <w:rsid w:val="007C48ED"/>
    <w:rsid w:val="007D12A1"/>
    <w:rsid w:val="0081557D"/>
    <w:rsid w:val="00822557"/>
    <w:rsid w:val="008905C9"/>
    <w:rsid w:val="008A17D0"/>
    <w:rsid w:val="008F5918"/>
    <w:rsid w:val="009260BE"/>
    <w:rsid w:val="00940EAB"/>
    <w:rsid w:val="00945270"/>
    <w:rsid w:val="009916B1"/>
    <w:rsid w:val="00993428"/>
    <w:rsid w:val="009A3651"/>
    <w:rsid w:val="009C21FA"/>
    <w:rsid w:val="009F5164"/>
    <w:rsid w:val="00A040F3"/>
    <w:rsid w:val="00A67B9F"/>
    <w:rsid w:val="00A94574"/>
    <w:rsid w:val="00AD2004"/>
    <w:rsid w:val="00AF17C4"/>
    <w:rsid w:val="00B03F5D"/>
    <w:rsid w:val="00B110F4"/>
    <w:rsid w:val="00B11187"/>
    <w:rsid w:val="00B15B4F"/>
    <w:rsid w:val="00B44456"/>
    <w:rsid w:val="00B95DCC"/>
    <w:rsid w:val="00B96A89"/>
    <w:rsid w:val="00B96E65"/>
    <w:rsid w:val="00BE02F5"/>
    <w:rsid w:val="00BE3462"/>
    <w:rsid w:val="00BE7EEA"/>
    <w:rsid w:val="00C2024C"/>
    <w:rsid w:val="00C20620"/>
    <w:rsid w:val="00C31903"/>
    <w:rsid w:val="00C40E12"/>
    <w:rsid w:val="00C57798"/>
    <w:rsid w:val="00CF307F"/>
    <w:rsid w:val="00D26DFD"/>
    <w:rsid w:val="00D507DE"/>
    <w:rsid w:val="00D5141E"/>
    <w:rsid w:val="00D81C08"/>
    <w:rsid w:val="00DD7AF5"/>
    <w:rsid w:val="00E07717"/>
    <w:rsid w:val="00E74678"/>
    <w:rsid w:val="00E9770C"/>
    <w:rsid w:val="00ED495F"/>
    <w:rsid w:val="00F16E42"/>
    <w:rsid w:val="00F60C58"/>
    <w:rsid w:val="00F848A6"/>
    <w:rsid w:val="00F87726"/>
    <w:rsid w:val="00FA12E1"/>
    <w:rsid w:val="00FB080D"/>
    <w:rsid w:val="00FB7353"/>
    <w:rsid w:val="00FE47F3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98DEC0"/>
  <w15:docId w15:val="{A432BAEB-59F0-47EB-B642-D44E31E4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EEA"/>
  </w:style>
  <w:style w:type="paragraph" w:styleId="Heading1">
    <w:name w:val="heading 1"/>
    <w:basedOn w:val="Normal"/>
    <w:next w:val="Normal"/>
    <w:link w:val="Heading1Char"/>
    <w:uiPriority w:val="9"/>
    <w:qFormat/>
    <w:rsid w:val="007A1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A89"/>
  </w:style>
  <w:style w:type="paragraph" w:styleId="Footer">
    <w:name w:val="footer"/>
    <w:basedOn w:val="Normal"/>
    <w:link w:val="FooterChar"/>
    <w:unhideWhenUsed/>
    <w:rsid w:val="00B9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6A89"/>
  </w:style>
  <w:style w:type="table" w:styleId="TableGrid">
    <w:name w:val="Table Grid"/>
    <w:basedOn w:val="TableNormal"/>
    <w:uiPriority w:val="39"/>
    <w:rsid w:val="002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62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0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C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14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smap@mhc.wa.gov.au" TargetMode="External"/><Relationship Id="rId2" Type="http://schemas.openxmlformats.org/officeDocument/2006/relationships/hyperlink" Target="mailto:sssmap@mhc.wa.gov.au" TargetMode="External"/><Relationship Id="rId1" Type="http://schemas.openxmlformats.org/officeDocument/2006/relationships/hyperlink" Target="mailto:Kurt.Porter@mhc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y\Dropbox\Velg%20Training\VELG%20New%20Resourc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E5BC2BBDBA4F7E9060B65A748F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8A92-9483-4FD2-BFF3-A96FDDF249E4}"/>
      </w:docPartPr>
      <w:docPartBody>
        <w:p w:rsidR="00725006" w:rsidRDefault="00A80438" w:rsidP="00A80438">
          <w:pPr>
            <w:pStyle w:val="C7E5BC2BBDBA4F7E9060B65A748F674E3"/>
          </w:pPr>
          <w:r w:rsidRPr="00B15B4F">
            <w:rPr>
              <w:rStyle w:val="PlaceholderText"/>
            </w:rPr>
            <w:t>Click here to enter text.</w:t>
          </w:r>
        </w:p>
      </w:docPartBody>
    </w:docPart>
    <w:docPart>
      <w:docPartPr>
        <w:name w:val="1B5F1F2FA85645BE9010539EB818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C396-E8C5-4286-B183-5828BB99154F}"/>
      </w:docPartPr>
      <w:docPartBody>
        <w:p w:rsidR="00725006" w:rsidRDefault="00A80438" w:rsidP="00A80438">
          <w:pPr>
            <w:pStyle w:val="1B5F1F2FA85645BE9010539EB818755E2"/>
          </w:pPr>
          <w:r w:rsidRPr="00B15B4F">
            <w:rPr>
              <w:rStyle w:val="PlaceholderText"/>
            </w:rPr>
            <w:t>Click here to enter text.</w:t>
          </w:r>
        </w:p>
      </w:docPartBody>
    </w:docPart>
    <w:docPart>
      <w:docPartPr>
        <w:name w:val="1F889B5F5464490481878CBB3C95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D03F-CBFE-4EFF-830D-D67D23C01B8E}"/>
      </w:docPartPr>
      <w:docPartBody>
        <w:p w:rsidR="00BA498B" w:rsidRDefault="002000CA" w:rsidP="002000CA">
          <w:pPr>
            <w:pStyle w:val="1F889B5F5464490481878CBB3C957ECB"/>
          </w:pPr>
          <w:r w:rsidRPr="00B15B4F">
            <w:rPr>
              <w:rStyle w:val="PlaceholderText"/>
            </w:rPr>
            <w:t>Click here to enter text.</w:t>
          </w:r>
        </w:p>
      </w:docPartBody>
    </w:docPart>
    <w:docPart>
      <w:docPartPr>
        <w:name w:val="484AF29E0AA846FA9386503A8269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FBFC-C208-410D-864A-03B39D943A7E}"/>
      </w:docPartPr>
      <w:docPartBody>
        <w:p w:rsidR="00BA498B" w:rsidRDefault="002000CA" w:rsidP="002000CA">
          <w:pPr>
            <w:pStyle w:val="484AF29E0AA846FA9386503A8269C6F3"/>
          </w:pPr>
          <w:r w:rsidRPr="00B15B4F">
            <w:rPr>
              <w:rStyle w:val="PlaceholderText"/>
            </w:rPr>
            <w:t>Click here to enter text.</w:t>
          </w:r>
        </w:p>
      </w:docPartBody>
    </w:docPart>
    <w:docPart>
      <w:docPartPr>
        <w:name w:val="7D2CEF526E2647D1A49883221E03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9373-2899-4C8C-A04C-430C01DE02D5}"/>
      </w:docPartPr>
      <w:docPartBody>
        <w:p w:rsidR="00BA498B" w:rsidRDefault="002000CA" w:rsidP="002000CA">
          <w:pPr>
            <w:pStyle w:val="7D2CEF526E2647D1A49883221E03D6DB"/>
          </w:pPr>
          <w:r w:rsidRPr="00B15B4F">
            <w:rPr>
              <w:rStyle w:val="PlaceholderText"/>
            </w:rPr>
            <w:t>Click here to enter text.</w:t>
          </w:r>
        </w:p>
      </w:docPartBody>
    </w:docPart>
    <w:docPart>
      <w:docPartPr>
        <w:name w:val="469465C8082C4B4ABBFA676BB7B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7664-F442-43F0-950A-B531A95A60D8}"/>
      </w:docPartPr>
      <w:docPartBody>
        <w:p w:rsidR="00BA498B" w:rsidRDefault="002000CA" w:rsidP="002000CA">
          <w:pPr>
            <w:pStyle w:val="469465C8082C4B4ABBFA676BB7B13E34"/>
          </w:pPr>
          <w:r w:rsidRPr="00B15B4F">
            <w:rPr>
              <w:rStyle w:val="PlaceholderText"/>
            </w:rPr>
            <w:t>Click here to enter text.</w:t>
          </w:r>
        </w:p>
      </w:docPartBody>
    </w:docPart>
    <w:docPart>
      <w:docPartPr>
        <w:name w:val="1A4410FF9DF3481C9875648D6EF8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6810-CD33-4BC7-82E7-F1BDC755C7D5}"/>
      </w:docPartPr>
      <w:docPartBody>
        <w:p w:rsidR="00BA498B" w:rsidRDefault="002000CA" w:rsidP="002000CA">
          <w:pPr>
            <w:pStyle w:val="1A4410FF9DF3481C9875648D6EF8149E"/>
          </w:pPr>
          <w:r w:rsidRPr="00B15B4F">
            <w:rPr>
              <w:rStyle w:val="PlaceholderText"/>
            </w:rPr>
            <w:t>Click here to enter text.</w:t>
          </w:r>
        </w:p>
      </w:docPartBody>
    </w:docPart>
    <w:docPart>
      <w:docPartPr>
        <w:name w:val="0F24A8A044CE4C0F880176DB3F4FC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A493-1D36-464E-A844-B64A713B700A}"/>
      </w:docPartPr>
      <w:docPartBody>
        <w:p w:rsidR="00BA498B" w:rsidRDefault="002000CA" w:rsidP="002000CA">
          <w:pPr>
            <w:pStyle w:val="0F24A8A044CE4C0F880176DB3F4FC0F5"/>
          </w:pPr>
          <w:r w:rsidRPr="00B15B4F">
            <w:rPr>
              <w:rStyle w:val="PlaceholderText"/>
            </w:rPr>
            <w:t>Click here to enter text.</w:t>
          </w:r>
        </w:p>
      </w:docPartBody>
    </w:docPart>
    <w:docPart>
      <w:docPartPr>
        <w:name w:val="75F1FA767D434F56831CFCB3A8A1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9BA6-9660-4A72-A751-5E3BC3DD8DC0}"/>
      </w:docPartPr>
      <w:docPartBody>
        <w:p w:rsidR="00BA498B" w:rsidRDefault="002000CA" w:rsidP="002000CA">
          <w:pPr>
            <w:pStyle w:val="75F1FA767D434F56831CFCB3A8A1E4F2"/>
          </w:pPr>
          <w:r w:rsidRPr="00B15B4F">
            <w:rPr>
              <w:rStyle w:val="PlaceholderText"/>
            </w:rPr>
            <w:t>Click here to enter text.</w:t>
          </w:r>
        </w:p>
      </w:docPartBody>
    </w:docPart>
    <w:docPart>
      <w:docPartPr>
        <w:name w:val="2CDBE6CFD75C42ABA49251A9D633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0824-DD1D-4D52-BA98-6FCFE36652A6}"/>
      </w:docPartPr>
      <w:docPartBody>
        <w:p w:rsidR="00BA498B" w:rsidRDefault="002000CA" w:rsidP="002000CA">
          <w:pPr>
            <w:pStyle w:val="2CDBE6CFD75C42ABA49251A9D6337EF1"/>
          </w:pPr>
          <w:r w:rsidRPr="00B15B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920"/>
    <w:rsid w:val="002000CA"/>
    <w:rsid w:val="00223E87"/>
    <w:rsid w:val="00367E1A"/>
    <w:rsid w:val="004C5F0F"/>
    <w:rsid w:val="00671ED0"/>
    <w:rsid w:val="00725006"/>
    <w:rsid w:val="00800FA2"/>
    <w:rsid w:val="00944A6D"/>
    <w:rsid w:val="00A80438"/>
    <w:rsid w:val="00BA498B"/>
    <w:rsid w:val="00D87014"/>
    <w:rsid w:val="00DC6109"/>
    <w:rsid w:val="00E20920"/>
    <w:rsid w:val="00E2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0CA"/>
    <w:rPr>
      <w:color w:val="808080"/>
    </w:rPr>
  </w:style>
  <w:style w:type="paragraph" w:customStyle="1" w:styleId="850AF0B425ED45AE85763A46B41FE6CB">
    <w:name w:val="850AF0B425ED45AE85763A46B41FE6CB"/>
    <w:rsid w:val="00E20920"/>
  </w:style>
  <w:style w:type="paragraph" w:customStyle="1" w:styleId="294B4FD5533648CAB62FDCEA78926A8A">
    <w:name w:val="294B4FD5533648CAB62FDCEA78926A8A"/>
    <w:rsid w:val="00E20920"/>
  </w:style>
  <w:style w:type="paragraph" w:customStyle="1" w:styleId="8E0816C100244B8494684B3D900E31CE">
    <w:name w:val="8E0816C100244B8494684B3D900E31CE"/>
    <w:rsid w:val="00E20920"/>
  </w:style>
  <w:style w:type="paragraph" w:customStyle="1" w:styleId="90521FE4DC7440D98B73F3BD041258E4">
    <w:name w:val="90521FE4DC7440D98B73F3BD041258E4"/>
    <w:rsid w:val="00E20920"/>
  </w:style>
  <w:style w:type="paragraph" w:customStyle="1" w:styleId="F4A1991C406247BE82A92D1693C2A229">
    <w:name w:val="F4A1991C406247BE82A92D1693C2A229"/>
    <w:rsid w:val="00E20920"/>
  </w:style>
  <w:style w:type="paragraph" w:customStyle="1" w:styleId="C5E179E5BA3842A1A872EBCA394362E9">
    <w:name w:val="C5E179E5BA3842A1A872EBCA394362E9"/>
    <w:rsid w:val="00E20920"/>
  </w:style>
  <w:style w:type="paragraph" w:customStyle="1" w:styleId="4BC1CA9CD249415CBE52EF1DA1BA386B">
    <w:name w:val="4BC1CA9CD249415CBE52EF1DA1BA386B"/>
    <w:rsid w:val="00E20920"/>
  </w:style>
  <w:style w:type="paragraph" w:customStyle="1" w:styleId="9E7A17D967F144A28678A4D847B946A3">
    <w:name w:val="9E7A17D967F144A28678A4D847B946A3"/>
    <w:rsid w:val="00E20920"/>
  </w:style>
  <w:style w:type="paragraph" w:customStyle="1" w:styleId="B8087EE1003742ABAF071B534EFC895F">
    <w:name w:val="B8087EE1003742ABAF071B534EFC895F"/>
    <w:rsid w:val="00E20920"/>
  </w:style>
  <w:style w:type="paragraph" w:customStyle="1" w:styleId="153079592ED04036BDBA19FC306DB699">
    <w:name w:val="153079592ED04036BDBA19FC306DB699"/>
    <w:rsid w:val="00A80438"/>
  </w:style>
  <w:style w:type="paragraph" w:customStyle="1" w:styleId="2B2A0EC91F0B4006B82E2F37B7F73306">
    <w:name w:val="2B2A0EC91F0B4006B82E2F37B7F73306"/>
    <w:rsid w:val="00A80438"/>
  </w:style>
  <w:style w:type="paragraph" w:customStyle="1" w:styleId="8BF014AE9C064DEDB69E06EF0EDF95D7">
    <w:name w:val="8BF014AE9C064DEDB69E06EF0EDF95D7"/>
    <w:rsid w:val="00A80438"/>
  </w:style>
  <w:style w:type="paragraph" w:customStyle="1" w:styleId="3EE604EFEB5940B2A4303DEED3F663C5">
    <w:name w:val="3EE604EFEB5940B2A4303DEED3F663C5"/>
    <w:rsid w:val="00A80438"/>
  </w:style>
  <w:style w:type="paragraph" w:customStyle="1" w:styleId="75AAFE3C7E324F869CFB05A4BC868DB0">
    <w:name w:val="75AAFE3C7E324F869CFB05A4BC868DB0"/>
    <w:rsid w:val="00A80438"/>
  </w:style>
  <w:style w:type="paragraph" w:customStyle="1" w:styleId="C9AB7EB997C84B12832F0729E5C0CBD4">
    <w:name w:val="C9AB7EB997C84B12832F0729E5C0CBD4"/>
    <w:rsid w:val="00A80438"/>
  </w:style>
  <w:style w:type="paragraph" w:customStyle="1" w:styleId="7A6A014AFA774590A8DA7AA6E2058366">
    <w:name w:val="7A6A014AFA774590A8DA7AA6E2058366"/>
    <w:rsid w:val="00A80438"/>
  </w:style>
  <w:style w:type="paragraph" w:customStyle="1" w:styleId="265FBD3B58E44ED7B252FFCD895E8755">
    <w:name w:val="265FBD3B58E44ED7B252FFCD895E8755"/>
    <w:rsid w:val="00A80438"/>
  </w:style>
  <w:style w:type="paragraph" w:customStyle="1" w:styleId="4AC3BBBE29E541C0B87062E9D72C20D7">
    <w:name w:val="4AC3BBBE29E541C0B87062E9D72C20D7"/>
    <w:rsid w:val="00A80438"/>
  </w:style>
  <w:style w:type="paragraph" w:customStyle="1" w:styleId="33083C1BC6A84771BDE6C23328B4B0DB">
    <w:name w:val="33083C1BC6A84771BDE6C23328B4B0DB"/>
    <w:rsid w:val="00A80438"/>
  </w:style>
  <w:style w:type="paragraph" w:customStyle="1" w:styleId="D55FDEC4C9344F44A2FF10BE29EF0294">
    <w:name w:val="D55FDEC4C9344F44A2FF10BE29EF0294"/>
    <w:rsid w:val="00A80438"/>
  </w:style>
  <w:style w:type="paragraph" w:customStyle="1" w:styleId="11083CE491784EA0A1B59C70D94E81BD">
    <w:name w:val="11083CE491784EA0A1B59C70D94E81BD"/>
    <w:rsid w:val="00A80438"/>
  </w:style>
  <w:style w:type="paragraph" w:customStyle="1" w:styleId="C9921420C6B447238A03CEF2D9ACF831">
    <w:name w:val="C9921420C6B447238A03CEF2D9ACF831"/>
    <w:rsid w:val="00A80438"/>
  </w:style>
  <w:style w:type="paragraph" w:customStyle="1" w:styleId="734C9C7FD6284EBFBAEE88147D9AC944">
    <w:name w:val="734C9C7FD6284EBFBAEE88147D9AC944"/>
    <w:rsid w:val="00A80438"/>
  </w:style>
  <w:style w:type="paragraph" w:customStyle="1" w:styleId="61C693F92AE945BA897571776717CAF3">
    <w:name w:val="61C693F92AE945BA897571776717CAF3"/>
    <w:rsid w:val="00A80438"/>
  </w:style>
  <w:style w:type="paragraph" w:customStyle="1" w:styleId="AE54C070C741418DB45CBC555012FE7E">
    <w:name w:val="AE54C070C741418DB45CBC555012FE7E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C639173F972A4E7AA44E66B006DBA674">
    <w:name w:val="C639173F972A4E7AA44E66B006DBA674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153079592ED04036BDBA19FC306DB6991">
    <w:name w:val="153079592ED04036BDBA19FC306DB699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C6542D9F127A44FBBDC7BA2144BB12C2">
    <w:name w:val="C6542D9F127A44FBBDC7BA2144BB12C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FB8BDE6653AA460AAA20E1D0D873D05C">
    <w:name w:val="FB8BDE6653AA460AAA20E1D0D873D05C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C9AB7EB997C84B12832F0729E5C0CBD41">
    <w:name w:val="C9AB7EB997C84B12832F0729E5C0CBD4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7A6A014AFA774590A8DA7AA6E20583661">
    <w:name w:val="7A6A014AFA774590A8DA7AA6E2058366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3EE604EFEB5940B2A4303DEED3F663C51">
    <w:name w:val="3EE604EFEB5940B2A4303DEED3F663C5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75AAFE3C7E324F869CFB05A4BC868DB01">
    <w:name w:val="75AAFE3C7E324F869CFB05A4BC868DB0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4AC3BBBE29E541C0B87062E9D72C20D71">
    <w:name w:val="4AC3BBBE29E541C0B87062E9D72C20D7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33083C1BC6A84771BDE6C23328B4B0DB1">
    <w:name w:val="33083C1BC6A84771BDE6C23328B4B0DB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61C693F92AE945BA897571776717CAF31">
    <w:name w:val="61C693F92AE945BA897571776717CAF3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11083CE491784EA0A1B59C70D94E81BD1">
    <w:name w:val="11083CE491784EA0A1B59C70D94E81BD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C9921420C6B447238A03CEF2D9ACF8311">
    <w:name w:val="C9921420C6B447238A03CEF2D9ACF831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734C9C7FD6284EBFBAEE88147D9AC9441">
    <w:name w:val="734C9C7FD6284EBFBAEE88147D9AC944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230D3C2D71A442AAA8CEBED805ECA947">
    <w:name w:val="230D3C2D71A442AAA8CEBED805ECA947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77068F8934234D22A485CC741E8DBAD1">
    <w:name w:val="77068F8934234D22A485CC741E8DBAD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3E88222A9F7C4D5C9FEFB48406073904">
    <w:name w:val="3E88222A9F7C4D5C9FEFB48406073904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F41A0B53CB654DE7AF7A14F4678F8808">
    <w:name w:val="F41A0B53CB654DE7AF7A14F4678F8808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643A434303CE490E86B5B9CA93EA1FBE">
    <w:name w:val="643A434303CE490E86B5B9CA93EA1FBE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DE74AF4E4EDC4906B0032B01FA9AD998">
    <w:name w:val="DE74AF4E4EDC4906B0032B01FA9AD998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311B7215E29D43DF978B96C673CD79B2">
    <w:name w:val="311B7215E29D43DF978B96C673CD79B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B23252CF1E1D4FB09E46756486AD1332">
    <w:name w:val="B23252CF1E1D4FB09E46756486AD133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F10D1531B1B746FF84BC6CA7A4CA05C2">
    <w:name w:val="F10D1531B1B746FF84BC6CA7A4CA05C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AFB215520FC64D288BA3591E313D7AA0">
    <w:name w:val="AFB215520FC64D288BA3591E313D7AA0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4D3FBA5C5F934FB497EA0C48DE892E96">
    <w:name w:val="4D3FBA5C5F934FB497EA0C48DE892E96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118ECA1CA33B492E96D750D7560A209A">
    <w:name w:val="118ECA1CA33B492E96D750D7560A209A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90AC7B0294DC4E41A54CB1B9BCC0EC22">
    <w:name w:val="90AC7B0294DC4E41A54CB1B9BCC0EC2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BAC89F3AF32F40AE959F201A601D5524">
    <w:name w:val="BAC89F3AF32F40AE959F201A601D5524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2F6DF0729C3C4260BF80647069D9F691">
    <w:name w:val="2F6DF0729C3C4260BF80647069D9F69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CC4A73F00310455A8675916C22C1BE96">
    <w:name w:val="CC4A73F00310455A8675916C22C1BE96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64042563C2004C4AA2961A006D799587">
    <w:name w:val="64042563C2004C4AA2961A006D799587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F45EDAD59245438F92B7FFBAE6F3429F">
    <w:name w:val="F45EDAD59245438F92B7FFBAE6F3429F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70226A2324FF475EA6E45E5C2BDF5ECD">
    <w:name w:val="70226A2324FF475EA6E45E5C2BDF5ECD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559AD721B5E349E2B6EEDBB94F6C2E56">
    <w:name w:val="559AD721B5E349E2B6EEDBB94F6C2E56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09C3C113CDF34135AA05B4260BF6687F">
    <w:name w:val="09C3C113CDF34135AA05B4260BF6687F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A40FD88CA2C941DC8E5C093E4EBC360B">
    <w:name w:val="A40FD88CA2C941DC8E5C093E4EBC360B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6235180069104500802FEC78AC9B7B22">
    <w:name w:val="6235180069104500802FEC78AC9B7B2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03889D13924C4387A6D99C77495E656A">
    <w:name w:val="03889D13924C4387A6D99C77495E656A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90638BA26BE24EC3A013A62A24433871">
    <w:name w:val="90638BA26BE24EC3A013A62A2443387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D5A41B215E4A466A962444BAD7934366">
    <w:name w:val="D5A41B215E4A466A962444BAD7934366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51B0A9DD582F47EFA5399423A5E63B44">
    <w:name w:val="51B0A9DD582F47EFA5399423A5E63B44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3BF2140998924F4FB216390F3BD9A8AD">
    <w:name w:val="3BF2140998924F4FB216390F3BD9A8AD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1345DD617162453AA44D2501A9AA425B">
    <w:name w:val="1345DD617162453AA44D2501A9AA425B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549E0825E9DB45C4A81DB06DBCF67350">
    <w:name w:val="549E0825E9DB45C4A81DB06DBCF67350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B29D5C6EA745487B8BC2EB005CEE4F14">
    <w:name w:val="B29D5C6EA745487B8BC2EB005CEE4F14"/>
    <w:rsid w:val="00A80438"/>
  </w:style>
  <w:style w:type="paragraph" w:customStyle="1" w:styleId="CE2D2538B59549AEA335AA534B6672A2">
    <w:name w:val="CE2D2538B59549AEA335AA534B6672A2"/>
    <w:rsid w:val="00A80438"/>
  </w:style>
  <w:style w:type="paragraph" w:customStyle="1" w:styleId="6D512FBA6F1A4DFA98B15C9700F6A04C">
    <w:name w:val="6D512FBA6F1A4DFA98B15C9700F6A04C"/>
    <w:rsid w:val="00A80438"/>
  </w:style>
  <w:style w:type="paragraph" w:customStyle="1" w:styleId="7FC0037953444AE4B4C862E00F33BC3F">
    <w:name w:val="7FC0037953444AE4B4C862E00F33BC3F"/>
    <w:rsid w:val="00A80438"/>
  </w:style>
  <w:style w:type="paragraph" w:customStyle="1" w:styleId="C8D55AF3A9D24B1DB0F2819EBC1E99BF">
    <w:name w:val="C8D55AF3A9D24B1DB0F2819EBC1E99BF"/>
    <w:rsid w:val="00A80438"/>
  </w:style>
  <w:style w:type="paragraph" w:customStyle="1" w:styleId="938E17B5F292492B90AF152A23704485">
    <w:name w:val="938E17B5F292492B90AF152A23704485"/>
    <w:rsid w:val="00A80438"/>
  </w:style>
  <w:style w:type="paragraph" w:customStyle="1" w:styleId="F1C8F62F5C36426AAD576C38C206A015">
    <w:name w:val="F1C8F62F5C36426AAD576C38C206A015"/>
    <w:rsid w:val="00A80438"/>
  </w:style>
  <w:style w:type="paragraph" w:customStyle="1" w:styleId="AFF98E096B9C4AA3AF3ED25EA0B940B5">
    <w:name w:val="AFF98E096B9C4AA3AF3ED25EA0B940B5"/>
    <w:rsid w:val="00A80438"/>
  </w:style>
  <w:style w:type="paragraph" w:customStyle="1" w:styleId="AF0261581CC74975A93767739D6E1E2C">
    <w:name w:val="AF0261581CC74975A93767739D6E1E2C"/>
    <w:rsid w:val="00A80438"/>
  </w:style>
  <w:style w:type="paragraph" w:customStyle="1" w:styleId="C7E5BC2BBDBA4F7E9060B65A748F674E">
    <w:name w:val="C7E5BC2BBDBA4F7E9060B65A748F674E"/>
    <w:rsid w:val="00A80438"/>
  </w:style>
  <w:style w:type="paragraph" w:customStyle="1" w:styleId="1B5F1F2FA85645BE9010539EB818755E">
    <w:name w:val="1B5F1F2FA85645BE9010539EB818755E"/>
    <w:rsid w:val="00A80438"/>
  </w:style>
  <w:style w:type="paragraph" w:customStyle="1" w:styleId="04AE97B95EAB4FF9AF044F25FCA030D7">
    <w:name w:val="04AE97B95EAB4FF9AF044F25FCA030D7"/>
    <w:rsid w:val="00A80438"/>
  </w:style>
  <w:style w:type="paragraph" w:customStyle="1" w:styleId="015AB72CC926400A9E6F05FBFEE588BB">
    <w:name w:val="015AB72CC926400A9E6F05FBFEE588BB"/>
    <w:rsid w:val="00A80438"/>
  </w:style>
  <w:style w:type="paragraph" w:customStyle="1" w:styleId="59615148A1A0473EBA6620EB7393E90D">
    <w:name w:val="59615148A1A0473EBA6620EB7393E90D"/>
    <w:rsid w:val="00A80438"/>
  </w:style>
  <w:style w:type="paragraph" w:customStyle="1" w:styleId="650DF5EFB3AD49FCAF95D52CB95ECB11">
    <w:name w:val="650DF5EFB3AD49FCAF95D52CB95ECB11"/>
    <w:rsid w:val="00A80438"/>
  </w:style>
  <w:style w:type="paragraph" w:customStyle="1" w:styleId="67F84EF8E4BE46ADA93F7040D4657712">
    <w:name w:val="67F84EF8E4BE46ADA93F7040D4657712"/>
    <w:rsid w:val="00A80438"/>
  </w:style>
  <w:style w:type="paragraph" w:customStyle="1" w:styleId="A133BD3C3C8344C6A141B87BA53B3BF5">
    <w:name w:val="A133BD3C3C8344C6A141B87BA53B3BF5"/>
    <w:rsid w:val="00A80438"/>
  </w:style>
  <w:style w:type="paragraph" w:customStyle="1" w:styleId="80BF824187FA4AC9B05742AB47FE0B33">
    <w:name w:val="80BF824187FA4AC9B05742AB47FE0B33"/>
    <w:rsid w:val="00A80438"/>
  </w:style>
  <w:style w:type="paragraph" w:customStyle="1" w:styleId="8BE8BE8BC72B4E28AF1AF8C760B12BA6">
    <w:name w:val="8BE8BE8BC72B4E28AF1AF8C760B12BA6"/>
    <w:rsid w:val="00A80438"/>
  </w:style>
  <w:style w:type="paragraph" w:customStyle="1" w:styleId="843D85217E1F4ECBA8655B038C218A13">
    <w:name w:val="843D85217E1F4ECBA8655B038C218A13"/>
    <w:rsid w:val="00A80438"/>
  </w:style>
  <w:style w:type="paragraph" w:customStyle="1" w:styleId="D7BBDA60196D4198A9557A1B314C2B4B">
    <w:name w:val="D7BBDA60196D4198A9557A1B314C2B4B"/>
    <w:rsid w:val="00A80438"/>
  </w:style>
  <w:style w:type="paragraph" w:customStyle="1" w:styleId="6471234257634F2A8CE840A53DE8B3C2">
    <w:name w:val="6471234257634F2A8CE840A53DE8B3C2"/>
    <w:rsid w:val="00A80438"/>
  </w:style>
  <w:style w:type="paragraph" w:customStyle="1" w:styleId="29D59BFA47C7422E8CA9D47134A158E0">
    <w:name w:val="29D59BFA47C7422E8CA9D47134A158E0"/>
    <w:rsid w:val="00A80438"/>
  </w:style>
  <w:style w:type="paragraph" w:customStyle="1" w:styleId="F8115128471344A4A21E2439B30DBEDC">
    <w:name w:val="F8115128471344A4A21E2439B30DBEDC"/>
    <w:rsid w:val="00A80438"/>
  </w:style>
  <w:style w:type="paragraph" w:customStyle="1" w:styleId="4CFA8861EE084BBEB6733111F0751413">
    <w:name w:val="4CFA8861EE084BBEB6733111F0751413"/>
    <w:rsid w:val="00A80438"/>
  </w:style>
  <w:style w:type="paragraph" w:customStyle="1" w:styleId="0DEB2CB464A242A1A9D27785A246724C">
    <w:name w:val="0DEB2CB464A242A1A9D27785A246724C"/>
    <w:rsid w:val="00A80438"/>
  </w:style>
  <w:style w:type="paragraph" w:customStyle="1" w:styleId="643B041BD8864A86B235C8EA8D9435C4">
    <w:name w:val="643B041BD8864A86B235C8EA8D9435C4"/>
    <w:rsid w:val="00A80438"/>
  </w:style>
  <w:style w:type="paragraph" w:customStyle="1" w:styleId="C58BE92E17284CDE80B620D96D4A96F8">
    <w:name w:val="C58BE92E17284CDE80B620D96D4A96F8"/>
    <w:rsid w:val="00A80438"/>
  </w:style>
  <w:style w:type="paragraph" w:customStyle="1" w:styleId="10373D80707140C18148CF6F22DCFDB6">
    <w:name w:val="10373D80707140C18148CF6F22DCFDB6"/>
    <w:rsid w:val="00A80438"/>
  </w:style>
  <w:style w:type="paragraph" w:customStyle="1" w:styleId="2BEF548D3E2A48729DF999F3C7BBD9CF">
    <w:name w:val="2BEF548D3E2A48729DF999F3C7BBD9CF"/>
    <w:rsid w:val="00A80438"/>
  </w:style>
  <w:style w:type="paragraph" w:customStyle="1" w:styleId="C7E5BC2BBDBA4F7E9060B65A748F674E1">
    <w:name w:val="C7E5BC2BBDBA4F7E9060B65A748F674E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1B5F1F2FA85645BE9010539EB818755E1">
    <w:name w:val="1B5F1F2FA85645BE9010539EB818755E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C639173F972A4E7AA44E66B006DBA6741">
    <w:name w:val="C639173F972A4E7AA44E66B006DBA674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153079592ED04036BDBA19FC306DB6992">
    <w:name w:val="153079592ED04036BDBA19FC306DB699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C6542D9F127A44FBBDC7BA2144BB12C21">
    <w:name w:val="C6542D9F127A44FBBDC7BA2144BB12C2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FB8BDE6653AA460AAA20E1D0D873D05C1">
    <w:name w:val="FB8BDE6653AA460AAA20E1D0D873D05C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C9AB7EB997C84B12832F0729E5C0CBD42">
    <w:name w:val="C9AB7EB997C84B12832F0729E5C0CBD4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7A6A014AFA774590A8DA7AA6E20583662">
    <w:name w:val="7A6A014AFA774590A8DA7AA6E2058366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3EE604EFEB5940B2A4303DEED3F663C52">
    <w:name w:val="3EE604EFEB5940B2A4303DEED3F663C5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75AAFE3C7E324F869CFB05A4BC868DB02">
    <w:name w:val="75AAFE3C7E324F869CFB05A4BC868DB0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4AC3BBBE29E541C0B87062E9D72C20D72">
    <w:name w:val="4AC3BBBE29E541C0B87062E9D72C20D7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B29D5C6EA745487B8BC2EB005CEE4F141">
    <w:name w:val="B29D5C6EA745487B8BC2EB005CEE4F14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33083C1BC6A84771BDE6C23328B4B0DB2">
    <w:name w:val="33083C1BC6A84771BDE6C23328B4B0DB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61C693F92AE945BA897571776717CAF32">
    <w:name w:val="61C693F92AE945BA897571776717CAF3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11083CE491784EA0A1B59C70D94E81BD2">
    <w:name w:val="11083CE491784EA0A1B59C70D94E81BD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CE2D2538B59549AEA335AA534B6672A21">
    <w:name w:val="CE2D2538B59549AEA335AA534B6672A2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AFF98E096B9C4AA3AF3ED25EA0B940B51">
    <w:name w:val="AFF98E096B9C4AA3AF3ED25EA0B940B5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AF0261581CC74975A93767739D6E1E2C1">
    <w:name w:val="AF0261581CC74975A93767739D6E1E2C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04AE97B95EAB4FF9AF044F25FCA030D71">
    <w:name w:val="04AE97B95EAB4FF9AF044F25FCA030D7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015AB72CC926400A9E6F05FBFEE588BB1">
    <w:name w:val="015AB72CC926400A9E6F05FBFEE588BB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DE74AF4E4EDC4906B0032B01FA9AD9981">
    <w:name w:val="DE74AF4E4EDC4906B0032B01FA9AD998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311B7215E29D43DF978B96C673CD79B21">
    <w:name w:val="311B7215E29D43DF978B96C673CD79B2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67F84EF8E4BE46ADA93F7040D46577121">
    <w:name w:val="67F84EF8E4BE46ADA93F7040D4657712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F8115128471344A4A21E2439B30DBEDC1">
    <w:name w:val="F8115128471344A4A21E2439B30DBEDC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4CFA8861EE084BBEB6733111F07514131">
    <w:name w:val="4CFA8861EE084BBEB6733111F0751413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A133BD3C3C8344C6A141B87BA53B3BF51">
    <w:name w:val="A133BD3C3C8344C6A141B87BA53B3BF5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843D85217E1F4ECBA8655B038C218A131">
    <w:name w:val="843D85217E1F4ECBA8655B038C218A13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643B041BD8864A86B235C8EA8D9435C41">
    <w:name w:val="643B041BD8864A86B235C8EA8D9435C4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C58BE92E17284CDE80B620D96D4A96F81">
    <w:name w:val="C58BE92E17284CDE80B620D96D4A96F8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10373D80707140C18148CF6F22DCFDB61">
    <w:name w:val="10373D80707140C18148CF6F22DCFDB6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2BEF548D3E2A48729DF999F3C7BBD9CF1">
    <w:name w:val="2BEF548D3E2A48729DF999F3C7BBD9CF1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4AC3BBBE29E541C0B87062E9D72C20D73">
    <w:name w:val="4AC3BBBE29E541C0B87062E9D72C20D73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C7E5BC2BBDBA4F7E9060B65A748F674E2">
    <w:name w:val="C7E5BC2BBDBA4F7E9060B65A748F674E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4AC3BBBE29E541C0B87062E9D72C20D74">
    <w:name w:val="4AC3BBBE29E541C0B87062E9D72C20D74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4AC3BBBE29E541C0B87062E9D72C20D75">
    <w:name w:val="4AC3BBBE29E541C0B87062E9D72C20D75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C7E5BC2BBDBA4F7E9060B65A748F674E3">
    <w:name w:val="C7E5BC2BBDBA4F7E9060B65A748F674E3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1B5F1F2FA85645BE9010539EB818755E2">
    <w:name w:val="1B5F1F2FA85645BE9010539EB818755E2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4AC3BBBE29E541C0B87062E9D72C20D76">
    <w:name w:val="4AC3BBBE29E541C0B87062E9D72C20D76"/>
    <w:rsid w:val="00A80438"/>
    <w:pPr>
      <w:spacing w:after="160" w:line="259" w:lineRule="auto"/>
    </w:pPr>
    <w:rPr>
      <w:rFonts w:eastAsiaTheme="minorHAnsi"/>
      <w:lang w:eastAsia="en-US"/>
    </w:rPr>
  </w:style>
  <w:style w:type="paragraph" w:customStyle="1" w:styleId="951B5B8C78AD4C8C842AE6B49F20BFFB">
    <w:name w:val="951B5B8C78AD4C8C842AE6B49F20BFFB"/>
    <w:rsid w:val="00725006"/>
  </w:style>
  <w:style w:type="paragraph" w:customStyle="1" w:styleId="B8158F87717D477CA4B1C488A13AE966">
    <w:name w:val="B8158F87717D477CA4B1C488A13AE966"/>
    <w:rsid w:val="00725006"/>
  </w:style>
  <w:style w:type="paragraph" w:customStyle="1" w:styleId="C87D8C73E9364F96A2F25FC33CB95774">
    <w:name w:val="C87D8C73E9364F96A2F25FC33CB95774"/>
    <w:rsid w:val="00725006"/>
  </w:style>
  <w:style w:type="paragraph" w:customStyle="1" w:styleId="32F42DEAE86F427FA3D7FCF75114C8A5">
    <w:name w:val="32F42DEAE86F427FA3D7FCF75114C8A5"/>
    <w:rsid w:val="00725006"/>
  </w:style>
  <w:style w:type="paragraph" w:customStyle="1" w:styleId="58D19B379BE945CC84D90CF49589829D">
    <w:name w:val="58D19B379BE945CC84D90CF49589829D"/>
    <w:rsid w:val="00725006"/>
  </w:style>
  <w:style w:type="paragraph" w:customStyle="1" w:styleId="53862E1BF2A44D7B9DFBCAF086937A4B">
    <w:name w:val="53862E1BF2A44D7B9DFBCAF086937A4B"/>
    <w:rsid w:val="00223E87"/>
  </w:style>
  <w:style w:type="paragraph" w:customStyle="1" w:styleId="52283D02E19B4C95A78E5AEF162B0031">
    <w:name w:val="52283D02E19B4C95A78E5AEF162B0031"/>
    <w:rsid w:val="00223E87"/>
  </w:style>
  <w:style w:type="paragraph" w:customStyle="1" w:styleId="2AD8FBB6DF6B4A86A386B5A80F8DAC0E">
    <w:name w:val="2AD8FBB6DF6B4A86A386B5A80F8DAC0E"/>
    <w:rsid w:val="00E26634"/>
    <w:pPr>
      <w:spacing w:after="160" w:line="259" w:lineRule="auto"/>
    </w:pPr>
  </w:style>
  <w:style w:type="paragraph" w:customStyle="1" w:styleId="659224C590984DA5AE7AC6DF5C223B5E">
    <w:name w:val="659224C590984DA5AE7AC6DF5C223B5E"/>
    <w:rsid w:val="00DC6109"/>
    <w:pPr>
      <w:spacing w:after="160" w:line="259" w:lineRule="auto"/>
    </w:pPr>
  </w:style>
  <w:style w:type="paragraph" w:customStyle="1" w:styleId="06E040246C6D4C40A1BB7EE9013121C4">
    <w:name w:val="06E040246C6D4C40A1BB7EE9013121C4"/>
    <w:rsid w:val="00DC6109"/>
    <w:pPr>
      <w:spacing w:after="160" w:line="259" w:lineRule="auto"/>
    </w:pPr>
  </w:style>
  <w:style w:type="paragraph" w:customStyle="1" w:styleId="863752FA8793463288350FA09AF2E671">
    <w:name w:val="863752FA8793463288350FA09AF2E671"/>
    <w:rsid w:val="002000CA"/>
    <w:pPr>
      <w:spacing w:after="160" w:line="259" w:lineRule="auto"/>
    </w:pPr>
  </w:style>
  <w:style w:type="paragraph" w:customStyle="1" w:styleId="FE1388DC676846B1908BA127F0795F37">
    <w:name w:val="FE1388DC676846B1908BA127F0795F37"/>
    <w:rsid w:val="002000CA"/>
    <w:pPr>
      <w:spacing w:after="160" w:line="259" w:lineRule="auto"/>
    </w:pPr>
  </w:style>
  <w:style w:type="paragraph" w:customStyle="1" w:styleId="899839BB1A554FD4BE31BDD19945984C">
    <w:name w:val="899839BB1A554FD4BE31BDD19945984C"/>
    <w:rsid w:val="002000CA"/>
    <w:pPr>
      <w:spacing w:after="160" w:line="259" w:lineRule="auto"/>
    </w:pPr>
  </w:style>
  <w:style w:type="paragraph" w:customStyle="1" w:styleId="9E003A272A14415984A4B28A86B9B140">
    <w:name w:val="9E003A272A14415984A4B28A86B9B140"/>
    <w:rsid w:val="002000CA"/>
    <w:pPr>
      <w:spacing w:after="160" w:line="259" w:lineRule="auto"/>
    </w:pPr>
  </w:style>
  <w:style w:type="paragraph" w:customStyle="1" w:styleId="46745E37286B4571ABA27EF1CAA1152C">
    <w:name w:val="46745E37286B4571ABA27EF1CAA1152C"/>
    <w:rsid w:val="002000CA"/>
    <w:pPr>
      <w:spacing w:after="160" w:line="259" w:lineRule="auto"/>
    </w:pPr>
  </w:style>
  <w:style w:type="paragraph" w:customStyle="1" w:styleId="F730C24BCB8B4F48B7004C938DEB254E">
    <w:name w:val="F730C24BCB8B4F48B7004C938DEB254E"/>
    <w:rsid w:val="002000CA"/>
    <w:pPr>
      <w:spacing w:after="160" w:line="259" w:lineRule="auto"/>
    </w:pPr>
  </w:style>
  <w:style w:type="paragraph" w:customStyle="1" w:styleId="6A40AF3C3A3448B4BFA0B355FD64842A">
    <w:name w:val="6A40AF3C3A3448B4BFA0B355FD64842A"/>
    <w:rsid w:val="002000CA"/>
    <w:pPr>
      <w:spacing w:after="160" w:line="259" w:lineRule="auto"/>
    </w:pPr>
  </w:style>
  <w:style w:type="paragraph" w:customStyle="1" w:styleId="7EC8B058F34A47F5B5918C34D2E557F8">
    <w:name w:val="7EC8B058F34A47F5B5918C34D2E557F8"/>
    <w:rsid w:val="002000CA"/>
    <w:pPr>
      <w:spacing w:after="160" w:line="259" w:lineRule="auto"/>
    </w:pPr>
  </w:style>
  <w:style w:type="paragraph" w:customStyle="1" w:styleId="4ABC14D87E7F423D890484CEC597ECBB">
    <w:name w:val="4ABC14D87E7F423D890484CEC597ECBB"/>
    <w:rsid w:val="002000CA"/>
    <w:pPr>
      <w:spacing w:after="160" w:line="259" w:lineRule="auto"/>
    </w:pPr>
  </w:style>
  <w:style w:type="paragraph" w:customStyle="1" w:styleId="767820C376B943789EC1A93335CD6C43">
    <w:name w:val="767820C376B943789EC1A93335CD6C43"/>
    <w:rsid w:val="002000CA"/>
    <w:pPr>
      <w:spacing w:after="160" w:line="259" w:lineRule="auto"/>
    </w:pPr>
  </w:style>
  <w:style w:type="paragraph" w:customStyle="1" w:styleId="574D0E31CCCB42C18A92932A0C09821B">
    <w:name w:val="574D0E31CCCB42C18A92932A0C09821B"/>
    <w:rsid w:val="002000CA"/>
    <w:pPr>
      <w:spacing w:after="160" w:line="259" w:lineRule="auto"/>
    </w:pPr>
  </w:style>
  <w:style w:type="paragraph" w:customStyle="1" w:styleId="6D14C9E959234B088A78EFAAEC20F735">
    <w:name w:val="6D14C9E959234B088A78EFAAEC20F735"/>
    <w:rsid w:val="002000CA"/>
    <w:pPr>
      <w:spacing w:after="160" w:line="259" w:lineRule="auto"/>
    </w:pPr>
  </w:style>
  <w:style w:type="paragraph" w:customStyle="1" w:styleId="D00A4EB3350942DC981F44F303722141">
    <w:name w:val="D00A4EB3350942DC981F44F303722141"/>
    <w:rsid w:val="002000CA"/>
    <w:pPr>
      <w:spacing w:after="160" w:line="259" w:lineRule="auto"/>
    </w:pPr>
  </w:style>
  <w:style w:type="paragraph" w:customStyle="1" w:styleId="1F889B5F5464490481878CBB3C957ECB">
    <w:name w:val="1F889B5F5464490481878CBB3C957ECB"/>
    <w:rsid w:val="002000CA"/>
    <w:pPr>
      <w:spacing w:after="160" w:line="259" w:lineRule="auto"/>
    </w:pPr>
  </w:style>
  <w:style w:type="paragraph" w:customStyle="1" w:styleId="A10F6EF96AD04A2DBA6E8E93C6E99FB1">
    <w:name w:val="A10F6EF96AD04A2DBA6E8E93C6E99FB1"/>
    <w:rsid w:val="002000CA"/>
    <w:pPr>
      <w:spacing w:after="160" w:line="259" w:lineRule="auto"/>
    </w:pPr>
  </w:style>
  <w:style w:type="paragraph" w:customStyle="1" w:styleId="EC39BA1470E6440B88F37B7FB022FA91">
    <w:name w:val="EC39BA1470E6440B88F37B7FB022FA91"/>
    <w:rsid w:val="002000CA"/>
    <w:pPr>
      <w:spacing w:after="160" w:line="259" w:lineRule="auto"/>
    </w:pPr>
  </w:style>
  <w:style w:type="paragraph" w:customStyle="1" w:styleId="0318C29EA2E94846BC4B362954F89C29">
    <w:name w:val="0318C29EA2E94846BC4B362954F89C29"/>
    <w:rsid w:val="002000CA"/>
    <w:pPr>
      <w:spacing w:after="160" w:line="259" w:lineRule="auto"/>
    </w:pPr>
  </w:style>
  <w:style w:type="paragraph" w:customStyle="1" w:styleId="767E37076D97409A87EB4D83B6C25B05">
    <w:name w:val="767E37076D97409A87EB4D83B6C25B05"/>
    <w:rsid w:val="002000CA"/>
    <w:pPr>
      <w:spacing w:after="160" w:line="259" w:lineRule="auto"/>
    </w:pPr>
  </w:style>
  <w:style w:type="paragraph" w:customStyle="1" w:styleId="89F308DECE0F433D929705051771F568">
    <w:name w:val="89F308DECE0F433D929705051771F568"/>
    <w:rsid w:val="002000CA"/>
    <w:pPr>
      <w:spacing w:after="160" w:line="259" w:lineRule="auto"/>
    </w:pPr>
  </w:style>
  <w:style w:type="paragraph" w:customStyle="1" w:styleId="BC9CACC9CF6E404D8F1619CF35926FBB">
    <w:name w:val="BC9CACC9CF6E404D8F1619CF35926FBB"/>
    <w:rsid w:val="002000CA"/>
    <w:pPr>
      <w:spacing w:after="160" w:line="259" w:lineRule="auto"/>
    </w:pPr>
  </w:style>
  <w:style w:type="paragraph" w:customStyle="1" w:styleId="0D7D887FE6F74213BB86260CCD082B2E">
    <w:name w:val="0D7D887FE6F74213BB86260CCD082B2E"/>
    <w:rsid w:val="002000CA"/>
    <w:pPr>
      <w:spacing w:after="160" w:line="259" w:lineRule="auto"/>
    </w:pPr>
  </w:style>
  <w:style w:type="paragraph" w:customStyle="1" w:styleId="5A414C31116444719E15504F57CB5E10">
    <w:name w:val="5A414C31116444719E15504F57CB5E10"/>
    <w:rsid w:val="002000CA"/>
    <w:pPr>
      <w:spacing w:after="160" w:line="259" w:lineRule="auto"/>
    </w:pPr>
  </w:style>
  <w:style w:type="paragraph" w:customStyle="1" w:styleId="57650F9F6EC84AC4A0735F9C1540F9F1">
    <w:name w:val="57650F9F6EC84AC4A0735F9C1540F9F1"/>
    <w:rsid w:val="002000CA"/>
    <w:pPr>
      <w:spacing w:after="160" w:line="259" w:lineRule="auto"/>
    </w:pPr>
  </w:style>
  <w:style w:type="paragraph" w:customStyle="1" w:styleId="02EF7C042F71430E8DFE2AA771ACB1E9">
    <w:name w:val="02EF7C042F71430E8DFE2AA771ACB1E9"/>
    <w:rsid w:val="002000CA"/>
    <w:pPr>
      <w:spacing w:after="160" w:line="259" w:lineRule="auto"/>
    </w:pPr>
  </w:style>
  <w:style w:type="paragraph" w:customStyle="1" w:styleId="891C3DCAEFEB4563A10647FB49A79146">
    <w:name w:val="891C3DCAEFEB4563A10647FB49A79146"/>
    <w:rsid w:val="002000CA"/>
    <w:pPr>
      <w:spacing w:after="160" w:line="259" w:lineRule="auto"/>
    </w:pPr>
  </w:style>
  <w:style w:type="paragraph" w:customStyle="1" w:styleId="A91D866D3C5C477EA148768B41763D13">
    <w:name w:val="A91D866D3C5C477EA148768B41763D13"/>
    <w:rsid w:val="002000CA"/>
    <w:pPr>
      <w:spacing w:after="160" w:line="259" w:lineRule="auto"/>
    </w:pPr>
  </w:style>
  <w:style w:type="paragraph" w:customStyle="1" w:styleId="484AF29E0AA846FA9386503A8269C6F3">
    <w:name w:val="484AF29E0AA846FA9386503A8269C6F3"/>
    <w:rsid w:val="002000CA"/>
    <w:pPr>
      <w:spacing w:after="160" w:line="259" w:lineRule="auto"/>
    </w:pPr>
  </w:style>
  <w:style w:type="paragraph" w:customStyle="1" w:styleId="7D2CEF526E2647D1A49883221E03D6DB">
    <w:name w:val="7D2CEF526E2647D1A49883221E03D6DB"/>
    <w:rsid w:val="002000CA"/>
    <w:pPr>
      <w:spacing w:after="160" w:line="259" w:lineRule="auto"/>
    </w:pPr>
  </w:style>
  <w:style w:type="paragraph" w:customStyle="1" w:styleId="6BF58CA3A74B41A7ACC0B82F09F69C05">
    <w:name w:val="6BF58CA3A74B41A7ACC0B82F09F69C05"/>
    <w:rsid w:val="002000CA"/>
    <w:pPr>
      <w:spacing w:after="160" w:line="259" w:lineRule="auto"/>
    </w:pPr>
  </w:style>
  <w:style w:type="paragraph" w:customStyle="1" w:styleId="B50B153C9CE5471784E27B43DD96EC49">
    <w:name w:val="B50B153C9CE5471784E27B43DD96EC49"/>
    <w:rsid w:val="002000CA"/>
    <w:pPr>
      <w:spacing w:after="160" w:line="259" w:lineRule="auto"/>
    </w:pPr>
  </w:style>
  <w:style w:type="paragraph" w:customStyle="1" w:styleId="469465C8082C4B4ABBFA676BB7B13E34">
    <w:name w:val="469465C8082C4B4ABBFA676BB7B13E34"/>
    <w:rsid w:val="002000CA"/>
    <w:pPr>
      <w:spacing w:after="160" w:line="259" w:lineRule="auto"/>
    </w:pPr>
  </w:style>
  <w:style w:type="paragraph" w:customStyle="1" w:styleId="0A70C6355E5743578A95BC2D8C39963E">
    <w:name w:val="0A70C6355E5743578A95BC2D8C39963E"/>
    <w:rsid w:val="002000CA"/>
    <w:pPr>
      <w:spacing w:after="160" w:line="259" w:lineRule="auto"/>
    </w:pPr>
  </w:style>
  <w:style w:type="paragraph" w:customStyle="1" w:styleId="AC1FEFA89D3F4A019C0DA512E4B877E3">
    <w:name w:val="AC1FEFA89D3F4A019C0DA512E4B877E3"/>
    <w:rsid w:val="002000CA"/>
    <w:pPr>
      <w:spacing w:after="160" w:line="259" w:lineRule="auto"/>
    </w:pPr>
  </w:style>
  <w:style w:type="paragraph" w:customStyle="1" w:styleId="1A4410FF9DF3481C9875648D6EF8149E">
    <w:name w:val="1A4410FF9DF3481C9875648D6EF8149E"/>
    <w:rsid w:val="002000CA"/>
    <w:pPr>
      <w:spacing w:after="160" w:line="259" w:lineRule="auto"/>
    </w:pPr>
  </w:style>
  <w:style w:type="paragraph" w:customStyle="1" w:styleId="0F24A8A044CE4C0F880176DB3F4FC0F5">
    <w:name w:val="0F24A8A044CE4C0F880176DB3F4FC0F5"/>
    <w:rsid w:val="002000CA"/>
    <w:pPr>
      <w:spacing w:after="160" w:line="259" w:lineRule="auto"/>
    </w:pPr>
  </w:style>
  <w:style w:type="paragraph" w:customStyle="1" w:styleId="75F1FA767D434F56831CFCB3A8A1E4F2">
    <w:name w:val="75F1FA767D434F56831CFCB3A8A1E4F2"/>
    <w:rsid w:val="002000CA"/>
    <w:pPr>
      <w:spacing w:after="160" w:line="259" w:lineRule="auto"/>
    </w:pPr>
  </w:style>
  <w:style w:type="paragraph" w:customStyle="1" w:styleId="2CDBE6CFD75C42ABA49251A9D6337EF1">
    <w:name w:val="2CDBE6CFD75C42ABA49251A9D6337EF1"/>
    <w:rsid w:val="002000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VELG New Resource template</Template>
  <TotalTime>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Coby Liddell</dc:creator>
  <cp:lastModifiedBy>Porter, Kurt</cp:lastModifiedBy>
  <cp:revision>4</cp:revision>
  <cp:lastPrinted>2022-12-16T01:21:00Z</cp:lastPrinted>
  <dcterms:created xsi:type="dcterms:W3CDTF">2022-12-16T01:27:00Z</dcterms:created>
  <dcterms:modified xsi:type="dcterms:W3CDTF">2022-12-16T03:51:00Z</dcterms:modified>
</cp:coreProperties>
</file>